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72" w:rsidRDefault="004C1672" w:rsidP="004C1672">
      <w:pPr>
        <w:pStyle w:val="BERSCHRIFT1ohneNummerierung"/>
        <w:rPr>
          <w:rFonts w:ascii="Arial" w:hAnsi="Arial" w:cs="Arial"/>
          <w:sz w:val="60"/>
          <w:szCs w:val="60"/>
        </w:rPr>
      </w:pPr>
      <w:bookmarkStart w:id="0" w:name="_GoBack"/>
      <w:bookmarkEnd w:id="0"/>
      <w:r w:rsidRPr="004C1672">
        <w:rPr>
          <w:rFonts w:ascii="Arial" w:hAnsi="Arial" w:cs="Arial"/>
          <w:b w:val="0"/>
          <w:color w:val="auto"/>
          <w:sz w:val="20"/>
          <w:szCs w:val="20"/>
        </w:rPr>
        <w:t xml:space="preserve">Jona, </w:t>
      </w:r>
      <w:r w:rsidR="002A180B">
        <w:rPr>
          <w:rFonts w:ascii="Arial" w:hAnsi="Arial" w:cs="Arial"/>
          <w:b w:val="0"/>
          <w:color w:val="auto"/>
          <w:sz w:val="20"/>
          <w:szCs w:val="20"/>
        </w:rPr>
        <w:t>3. April 2018</w:t>
      </w:r>
      <w:r w:rsidRPr="004C1672">
        <w:rPr>
          <w:rFonts w:ascii="Arial" w:hAnsi="Arial" w:cs="Arial"/>
          <w:sz w:val="60"/>
          <w:szCs w:val="60"/>
        </w:rPr>
        <w:t xml:space="preserve"> </w:t>
      </w:r>
    </w:p>
    <w:p w:rsidR="004C1672" w:rsidRPr="004C1672" w:rsidRDefault="004C1672" w:rsidP="004C1672">
      <w:pPr>
        <w:pStyle w:val="BERSCHRIFT1ohneNummerierung"/>
        <w:rPr>
          <w:rFonts w:ascii="Arial" w:hAnsi="Arial" w:cs="Arial"/>
          <w:szCs w:val="24"/>
        </w:rPr>
      </w:pPr>
    </w:p>
    <w:p w:rsidR="00D11400" w:rsidRPr="004C1672" w:rsidRDefault="009E1609" w:rsidP="004C1672">
      <w:pPr>
        <w:pStyle w:val="BERSCHRIFT1ohneNummerierung"/>
        <w:rPr>
          <w:rFonts w:ascii="Arial" w:hAnsi="Arial" w:cs="Arial"/>
          <w:sz w:val="60"/>
          <w:szCs w:val="60"/>
        </w:rPr>
      </w:pPr>
      <w:r w:rsidRPr="009E1609">
        <w:rPr>
          <w:rFonts w:ascii="Arial" w:hAnsi="Arial" w:cs="Arial"/>
          <w:sz w:val="60"/>
          <w:szCs w:val="60"/>
        </w:rPr>
        <w:t>Medienmitteilung</w:t>
      </w:r>
    </w:p>
    <w:p w:rsidR="009E1609" w:rsidRPr="009E1609" w:rsidRDefault="002A180B" w:rsidP="009E1609">
      <w:pPr>
        <w:spacing w:after="120" w:line="360" w:lineRule="auto"/>
        <w:ind w:right="2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40 Jahre Wohnheim </w:t>
      </w:r>
      <w:r w:rsidR="007F4562">
        <w:rPr>
          <w:rFonts w:ascii="Arial" w:hAnsi="Arial" w:cs="Arial"/>
          <w:b/>
          <w:sz w:val="24"/>
          <w:szCs w:val="24"/>
        </w:rPr>
        <w:t xml:space="preserve">der </w:t>
      </w:r>
      <w:r>
        <w:rPr>
          <w:rFonts w:ascii="Arial" w:hAnsi="Arial" w:cs="Arial"/>
          <w:b/>
          <w:sz w:val="24"/>
          <w:szCs w:val="24"/>
        </w:rPr>
        <w:t>Stiftung Balm</w:t>
      </w:r>
      <w:r w:rsidR="00E01C53">
        <w:rPr>
          <w:rFonts w:ascii="Arial" w:hAnsi="Arial" w:cs="Arial"/>
          <w:b/>
          <w:sz w:val="24"/>
          <w:szCs w:val="24"/>
        </w:rPr>
        <w:t xml:space="preserve"> in Jona</w:t>
      </w:r>
    </w:p>
    <w:p w:rsidR="00F91A07" w:rsidRDefault="00DA68EA" w:rsidP="009D7756">
      <w:pPr>
        <w:pStyle w:val="Untertitel"/>
        <w:spacing w:line="480" w:lineRule="auto"/>
        <w:ind w:right="227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Ein Zuhause für 70 Menschen</w:t>
      </w:r>
    </w:p>
    <w:p w:rsidR="00012CCE" w:rsidRDefault="002A180B" w:rsidP="009E1609">
      <w:pPr>
        <w:spacing w:after="120"/>
        <w:ind w:right="2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Seit 40 Jahren beherbergt, betreut und beschäftigt die Stiftung Balm im Wohnheim an der </w:t>
      </w:r>
      <w:proofErr w:type="spellStart"/>
      <w:r>
        <w:rPr>
          <w:rFonts w:ascii="Arial" w:hAnsi="Arial" w:cs="Arial"/>
          <w:b/>
        </w:rPr>
        <w:t>Balmstrasse</w:t>
      </w:r>
      <w:proofErr w:type="spellEnd"/>
      <w:r>
        <w:rPr>
          <w:rFonts w:ascii="Arial" w:hAnsi="Arial" w:cs="Arial"/>
          <w:b/>
        </w:rPr>
        <w:t xml:space="preserve"> 50 in Jona Menschen mit </w:t>
      </w:r>
      <w:r w:rsidR="00657C62">
        <w:rPr>
          <w:rFonts w:ascii="Arial" w:hAnsi="Arial" w:cs="Arial"/>
          <w:b/>
        </w:rPr>
        <w:t>einer geistigen oder Mehrfach-</w:t>
      </w:r>
      <w:r>
        <w:rPr>
          <w:rFonts w:ascii="Arial" w:hAnsi="Arial" w:cs="Arial"/>
          <w:b/>
        </w:rPr>
        <w:t xml:space="preserve">Behinderung. </w:t>
      </w:r>
      <w:r w:rsidR="00DA68EA">
        <w:rPr>
          <w:rFonts w:ascii="Arial" w:hAnsi="Arial" w:cs="Arial"/>
          <w:b/>
        </w:rPr>
        <w:t xml:space="preserve">Für rund 70 </w:t>
      </w:r>
      <w:r w:rsidR="007F4562">
        <w:rPr>
          <w:rFonts w:ascii="Arial" w:hAnsi="Arial" w:cs="Arial"/>
          <w:b/>
        </w:rPr>
        <w:t>Bewohnerinnen und Bewohner</w:t>
      </w:r>
      <w:r w:rsidR="0044437A">
        <w:rPr>
          <w:rFonts w:ascii="Arial" w:hAnsi="Arial" w:cs="Arial"/>
          <w:b/>
        </w:rPr>
        <w:t xml:space="preserve"> bedeutet dies</w:t>
      </w:r>
      <w:r w:rsidR="00DA68EA">
        <w:rPr>
          <w:rFonts w:ascii="Arial" w:hAnsi="Arial" w:cs="Arial"/>
          <w:b/>
        </w:rPr>
        <w:t xml:space="preserve"> ein Zuhause, in dem sie liebevoll umsorgt werden - bei Bedarf rund um die Uhr.</w:t>
      </w:r>
    </w:p>
    <w:p w:rsidR="00606B9C" w:rsidRDefault="003509B8" w:rsidP="009E1609">
      <w:pPr>
        <w:spacing w:after="120"/>
        <w:ind w:right="225"/>
        <w:rPr>
          <w:rFonts w:ascii="Arial" w:hAnsi="Arial" w:cs="Arial"/>
        </w:rPr>
      </w:pPr>
      <w:r>
        <w:rPr>
          <w:rFonts w:ascii="Arial" w:hAnsi="Arial" w:cs="Arial"/>
        </w:rPr>
        <w:t xml:space="preserve">Jeder Mensch hat seine </w:t>
      </w:r>
      <w:r w:rsidR="008F6CC9">
        <w:rPr>
          <w:rFonts w:ascii="Arial" w:hAnsi="Arial" w:cs="Arial"/>
        </w:rPr>
        <w:t xml:space="preserve">persönlichen </w:t>
      </w:r>
      <w:r>
        <w:rPr>
          <w:rFonts w:ascii="Arial" w:hAnsi="Arial" w:cs="Arial"/>
        </w:rPr>
        <w:t>Bedürfnisse, Wünsche und Erwartu</w:t>
      </w:r>
      <w:r w:rsidR="00711BC5">
        <w:rPr>
          <w:rFonts w:ascii="Arial" w:hAnsi="Arial" w:cs="Arial"/>
        </w:rPr>
        <w:t>ngen. Dies gilt für die Bewohner</w:t>
      </w:r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Balmstrasse</w:t>
      </w:r>
      <w:proofErr w:type="spellEnd"/>
      <w:r>
        <w:rPr>
          <w:rFonts w:ascii="Arial" w:hAnsi="Arial" w:cs="Arial"/>
        </w:rPr>
        <w:t xml:space="preserve"> 50 in Jona genauso wie für jeden anderen auch. Eine Selbstverständlichkeit die viel Zeit, Geduld, Hingabe und </w:t>
      </w:r>
      <w:r w:rsidR="007F4562">
        <w:rPr>
          <w:rFonts w:ascii="Arial" w:hAnsi="Arial" w:cs="Arial"/>
        </w:rPr>
        <w:t>Verständnis</w:t>
      </w:r>
      <w:r>
        <w:rPr>
          <w:rFonts w:ascii="Arial" w:hAnsi="Arial" w:cs="Arial"/>
        </w:rPr>
        <w:t xml:space="preserve"> </w:t>
      </w:r>
      <w:r w:rsidR="00C34B6C">
        <w:rPr>
          <w:rFonts w:ascii="Arial" w:hAnsi="Arial" w:cs="Arial"/>
        </w:rPr>
        <w:t>erfordert</w:t>
      </w:r>
      <w:r>
        <w:rPr>
          <w:rFonts w:ascii="Arial" w:hAnsi="Arial" w:cs="Arial"/>
        </w:rPr>
        <w:t xml:space="preserve">. Um </w:t>
      </w:r>
      <w:r w:rsidR="008F6CC9">
        <w:rPr>
          <w:rFonts w:ascii="Arial" w:hAnsi="Arial" w:cs="Arial"/>
        </w:rPr>
        <w:t xml:space="preserve">jedem der 70 Bewohnerinnen und Bewohner im Alter zwischen </w:t>
      </w:r>
      <w:r w:rsidR="0061320E">
        <w:rPr>
          <w:rFonts w:ascii="Arial" w:hAnsi="Arial" w:cs="Arial"/>
        </w:rPr>
        <w:t>29 und 78</w:t>
      </w:r>
      <w:r w:rsidR="008F6CC9">
        <w:rPr>
          <w:rFonts w:ascii="Arial" w:hAnsi="Arial" w:cs="Arial"/>
        </w:rPr>
        <w:t xml:space="preserve"> Jahren das zu</w:t>
      </w:r>
      <w:r>
        <w:rPr>
          <w:rFonts w:ascii="Arial" w:hAnsi="Arial" w:cs="Arial"/>
        </w:rPr>
        <w:t xml:space="preserve"> </w:t>
      </w:r>
      <w:r w:rsidR="00565A6F">
        <w:rPr>
          <w:rFonts w:ascii="Arial" w:hAnsi="Arial" w:cs="Arial"/>
        </w:rPr>
        <w:t>ermöglichen</w:t>
      </w:r>
      <w:r w:rsidR="008F6CC9">
        <w:rPr>
          <w:rFonts w:ascii="Arial" w:hAnsi="Arial" w:cs="Arial"/>
        </w:rPr>
        <w:t>, wa</w:t>
      </w:r>
      <w:r w:rsidR="00041D1C">
        <w:rPr>
          <w:rFonts w:ascii="Arial" w:hAnsi="Arial" w:cs="Arial"/>
        </w:rPr>
        <w:t xml:space="preserve">s für sie am besten ist, beinhaltet </w:t>
      </w:r>
      <w:r w:rsidR="008F6CC9">
        <w:rPr>
          <w:rFonts w:ascii="Arial" w:hAnsi="Arial" w:cs="Arial"/>
        </w:rPr>
        <w:t xml:space="preserve">das Wohnangebot eine agogische Begleitung und Betreuung, medizinische und pflegerische Versorgung sowie Unterstützung bei der Freizeit- und Feriengestaltung. Dabei wählt jede </w:t>
      </w:r>
      <w:r w:rsidR="007F4562">
        <w:rPr>
          <w:rFonts w:ascii="Arial" w:hAnsi="Arial" w:cs="Arial"/>
        </w:rPr>
        <w:t xml:space="preserve">Bewohnerin </w:t>
      </w:r>
      <w:r w:rsidR="008F6CC9">
        <w:rPr>
          <w:rFonts w:ascii="Arial" w:hAnsi="Arial" w:cs="Arial"/>
        </w:rPr>
        <w:t xml:space="preserve">und jeder </w:t>
      </w:r>
      <w:r w:rsidR="007F4562">
        <w:rPr>
          <w:rFonts w:ascii="Arial" w:hAnsi="Arial" w:cs="Arial"/>
        </w:rPr>
        <w:t xml:space="preserve">Bewohner die </w:t>
      </w:r>
      <w:r w:rsidR="008F6CC9">
        <w:rPr>
          <w:rFonts w:ascii="Arial" w:hAnsi="Arial" w:cs="Arial"/>
        </w:rPr>
        <w:t>Tagesstruktur nach eigenen Bedürfnissen und Möglichkei</w:t>
      </w:r>
      <w:r w:rsidR="00C34B6C">
        <w:rPr>
          <w:rFonts w:ascii="Arial" w:hAnsi="Arial" w:cs="Arial"/>
        </w:rPr>
        <w:t xml:space="preserve">ten. Während </w:t>
      </w:r>
      <w:r w:rsidR="0061320E">
        <w:rPr>
          <w:rFonts w:ascii="Arial" w:hAnsi="Arial" w:cs="Arial"/>
        </w:rPr>
        <w:t>Beatrice ihre</w:t>
      </w:r>
      <w:r w:rsidR="00C34B6C">
        <w:rPr>
          <w:rFonts w:ascii="Arial" w:hAnsi="Arial" w:cs="Arial"/>
        </w:rPr>
        <w:t xml:space="preserve"> Tag</w:t>
      </w:r>
      <w:r w:rsidR="0061320E">
        <w:rPr>
          <w:rFonts w:ascii="Arial" w:hAnsi="Arial" w:cs="Arial"/>
        </w:rPr>
        <w:t>e</w:t>
      </w:r>
      <w:r w:rsidR="00C34B6C">
        <w:rPr>
          <w:rFonts w:ascii="Arial" w:hAnsi="Arial" w:cs="Arial"/>
        </w:rPr>
        <w:t xml:space="preserve"> an einem </w:t>
      </w:r>
      <w:r w:rsidR="007F4562">
        <w:rPr>
          <w:rFonts w:ascii="Arial" w:hAnsi="Arial" w:cs="Arial"/>
        </w:rPr>
        <w:t xml:space="preserve">betreuten </w:t>
      </w:r>
      <w:r w:rsidR="00C34B6C">
        <w:rPr>
          <w:rFonts w:ascii="Arial" w:hAnsi="Arial" w:cs="Arial"/>
        </w:rPr>
        <w:t>Arbeitsplatz in der stiftungs-eigenen Industriewerkstatt</w:t>
      </w:r>
      <w:r w:rsidR="00041D1C">
        <w:rPr>
          <w:rFonts w:ascii="Arial" w:hAnsi="Arial" w:cs="Arial"/>
        </w:rPr>
        <w:t xml:space="preserve"> verbringt, beschäftigt sich </w:t>
      </w:r>
      <w:proofErr w:type="spellStart"/>
      <w:r w:rsidR="00041D1C">
        <w:rPr>
          <w:rFonts w:ascii="Arial" w:hAnsi="Arial" w:cs="Arial"/>
        </w:rPr>
        <w:t>Sämi</w:t>
      </w:r>
      <w:proofErr w:type="spellEnd"/>
      <w:r w:rsidR="00C34B6C">
        <w:rPr>
          <w:rFonts w:ascii="Arial" w:hAnsi="Arial" w:cs="Arial"/>
        </w:rPr>
        <w:t xml:space="preserve"> in einer kleinen Gruppe in der Kreativ-Werkstatt</w:t>
      </w:r>
      <w:r w:rsidR="00565A6F">
        <w:rPr>
          <w:rFonts w:ascii="Arial" w:hAnsi="Arial" w:cs="Arial"/>
        </w:rPr>
        <w:t xml:space="preserve"> und </w:t>
      </w:r>
      <w:r w:rsidR="00041D1C">
        <w:rPr>
          <w:rFonts w:ascii="Arial" w:hAnsi="Arial" w:cs="Arial"/>
        </w:rPr>
        <w:t>Caroline</w:t>
      </w:r>
      <w:r w:rsidR="00565A6F">
        <w:rPr>
          <w:rFonts w:ascii="Arial" w:hAnsi="Arial" w:cs="Arial"/>
        </w:rPr>
        <w:t xml:space="preserve"> nutzt das Angebot im Therapiebad </w:t>
      </w:r>
      <w:r w:rsidR="00A736EE">
        <w:rPr>
          <w:rFonts w:ascii="Arial" w:hAnsi="Arial" w:cs="Arial"/>
        </w:rPr>
        <w:t>oder geniesst einen Spaziergang auf dem Balm-Areal</w:t>
      </w:r>
      <w:r w:rsidR="00C34B6C">
        <w:rPr>
          <w:rFonts w:ascii="Arial" w:hAnsi="Arial" w:cs="Arial"/>
        </w:rPr>
        <w:t xml:space="preserve">. </w:t>
      </w:r>
    </w:p>
    <w:p w:rsidR="000D4618" w:rsidRDefault="000D4618" w:rsidP="009E1609">
      <w:pPr>
        <w:spacing w:after="120"/>
        <w:ind w:right="225"/>
        <w:rPr>
          <w:rFonts w:ascii="Arial" w:hAnsi="Arial" w:cs="Arial"/>
        </w:rPr>
      </w:pPr>
    </w:p>
    <w:p w:rsidR="000D4618" w:rsidRPr="000D4618" w:rsidRDefault="000D4618" w:rsidP="009E1609">
      <w:pPr>
        <w:spacing w:after="120"/>
        <w:ind w:right="225"/>
        <w:rPr>
          <w:rFonts w:ascii="Arial" w:hAnsi="Arial" w:cs="Arial"/>
          <w:b/>
        </w:rPr>
      </w:pPr>
      <w:r w:rsidRPr="000D4618">
        <w:rPr>
          <w:rFonts w:ascii="Arial" w:hAnsi="Arial" w:cs="Arial"/>
          <w:b/>
        </w:rPr>
        <w:t>Bedürfnisgerechtes Wohnen</w:t>
      </w:r>
    </w:p>
    <w:p w:rsidR="00606B9C" w:rsidRDefault="00C34B6C" w:rsidP="009E1609">
      <w:pPr>
        <w:spacing w:after="120"/>
        <w:ind w:right="225"/>
        <w:rPr>
          <w:rFonts w:ascii="Arial" w:hAnsi="Arial" w:cs="Arial"/>
        </w:rPr>
      </w:pPr>
      <w:r>
        <w:rPr>
          <w:rFonts w:ascii="Arial" w:hAnsi="Arial" w:cs="Arial"/>
        </w:rPr>
        <w:t xml:space="preserve">So bietet die Stiftung Balm </w:t>
      </w:r>
      <w:r w:rsidR="007F4562">
        <w:rPr>
          <w:rFonts w:ascii="Arial" w:hAnsi="Arial" w:cs="Arial"/>
        </w:rPr>
        <w:t xml:space="preserve">im Wohnheim </w:t>
      </w:r>
      <w:r>
        <w:rPr>
          <w:rFonts w:ascii="Arial" w:hAnsi="Arial" w:cs="Arial"/>
        </w:rPr>
        <w:t>jedem seiner Bewohner eine Beschäftigung, die Freude und Abwechslung mit sich bringt.</w:t>
      </w:r>
      <w:r w:rsidR="00565A6F">
        <w:rPr>
          <w:rFonts w:ascii="Arial" w:hAnsi="Arial" w:cs="Arial"/>
        </w:rPr>
        <w:t xml:space="preserve"> </w:t>
      </w:r>
      <w:r w:rsidR="006476E8">
        <w:rPr>
          <w:rFonts w:ascii="Arial" w:hAnsi="Arial" w:cs="Arial"/>
        </w:rPr>
        <w:t>Selbstverständlich beinhaltet der Tagesablauf auch gemeinsames Koc</w:t>
      </w:r>
      <w:r w:rsidR="00657C62">
        <w:rPr>
          <w:rFonts w:ascii="Arial" w:hAnsi="Arial" w:cs="Arial"/>
        </w:rPr>
        <w:t>hen, Essen, Aufräumen</w:t>
      </w:r>
      <w:r w:rsidR="000B3439">
        <w:rPr>
          <w:rFonts w:ascii="Arial" w:hAnsi="Arial" w:cs="Arial"/>
        </w:rPr>
        <w:t xml:space="preserve"> oder einen Schwatz im Café Balm</w:t>
      </w:r>
      <w:r w:rsidR="00C22AF4">
        <w:rPr>
          <w:rFonts w:ascii="Arial" w:hAnsi="Arial" w:cs="Arial"/>
        </w:rPr>
        <w:t>. Während die</w:t>
      </w:r>
      <w:r w:rsidR="00657C62">
        <w:rPr>
          <w:rFonts w:ascii="Arial" w:hAnsi="Arial" w:cs="Arial"/>
        </w:rPr>
        <w:t xml:space="preserve"> Einzel</w:t>
      </w:r>
      <w:r w:rsidR="006476E8">
        <w:rPr>
          <w:rFonts w:ascii="Arial" w:hAnsi="Arial" w:cs="Arial"/>
        </w:rPr>
        <w:t xml:space="preserve">zimmer </w:t>
      </w:r>
      <w:r w:rsidR="00E01C53">
        <w:rPr>
          <w:rFonts w:ascii="Arial" w:hAnsi="Arial" w:cs="Arial"/>
        </w:rPr>
        <w:t xml:space="preserve">in den sechs Wohngruppen </w:t>
      </w:r>
      <w:r w:rsidR="00C22AF4">
        <w:rPr>
          <w:rFonts w:ascii="Arial" w:hAnsi="Arial" w:cs="Arial"/>
        </w:rPr>
        <w:t>mit</w:t>
      </w:r>
      <w:r w:rsidR="006476E8">
        <w:rPr>
          <w:rFonts w:ascii="Arial" w:hAnsi="Arial" w:cs="Arial"/>
        </w:rPr>
        <w:t xml:space="preserve"> persönlichen </w:t>
      </w:r>
      <w:r w:rsidR="00603663">
        <w:rPr>
          <w:rFonts w:ascii="Arial" w:hAnsi="Arial" w:cs="Arial"/>
        </w:rPr>
        <w:t>Gegenständen</w:t>
      </w:r>
      <w:r w:rsidR="006476E8">
        <w:rPr>
          <w:rFonts w:ascii="Arial" w:hAnsi="Arial" w:cs="Arial"/>
        </w:rPr>
        <w:t xml:space="preserve"> eingerichtet</w:t>
      </w:r>
      <w:r w:rsidR="00C22AF4">
        <w:rPr>
          <w:rFonts w:ascii="Arial" w:hAnsi="Arial" w:cs="Arial"/>
        </w:rPr>
        <w:t xml:space="preserve"> sind, dienen </w:t>
      </w:r>
      <w:r w:rsidR="00606B9C">
        <w:rPr>
          <w:rFonts w:ascii="Arial" w:hAnsi="Arial" w:cs="Arial"/>
        </w:rPr>
        <w:t>die Gemeinschaftsräume</w:t>
      </w:r>
      <w:r w:rsidR="006476E8">
        <w:rPr>
          <w:rFonts w:ascii="Arial" w:hAnsi="Arial" w:cs="Arial"/>
        </w:rPr>
        <w:t xml:space="preserve"> </w:t>
      </w:r>
      <w:r w:rsidR="00C22AF4">
        <w:rPr>
          <w:rFonts w:ascii="Arial" w:hAnsi="Arial" w:cs="Arial"/>
        </w:rPr>
        <w:t>für ein geselliges Miteinander.</w:t>
      </w:r>
    </w:p>
    <w:p w:rsidR="00606B9C" w:rsidRDefault="00606B9C" w:rsidP="009E1609">
      <w:pPr>
        <w:spacing w:after="120"/>
        <w:ind w:right="225"/>
        <w:rPr>
          <w:rFonts w:ascii="Arial" w:hAnsi="Arial" w:cs="Arial"/>
        </w:rPr>
      </w:pPr>
      <w:r>
        <w:rPr>
          <w:rFonts w:ascii="Arial" w:hAnsi="Arial" w:cs="Arial"/>
        </w:rPr>
        <w:t xml:space="preserve">Für Klientinnen und Klienten mit einer leichten Beeinträchtigung stehen in Rapperswil und Schmerikon </w:t>
      </w:r>
      <w:r w:rsidR="0061320E">
        <w:rPr>
          <w:rFonts w:ascii="Arial" w:hAnsi="Arial" w:cs="Arial"/>
        </w:rPr>
        <w:t xml:space="preserve">35 Plätze in </w:t>
      </w:r>
      <w:r w:rsidR="00726322">
        <w:rPr>
          <w:rFonts w:ascii="Arial" w:hAnsi="Arial" w:cs="Arial"/>
        </w:rPr>
        <w:t xml:space="preserve">verschiedenen </w:t>
      </w:r>
      <w:r>
        <w:rPr>
          <w:rFonts w:ascii="Arial" w:hAnsi="Arial" w:cs="Arial"/>
        </w:rPr>
        <w:t>Wohngruppen mit Teilbetreuung zur Verfügung und eine Wohnschule ebnet den Weg in die Selbständigkeit.</w:t>
      </w:r>
    </w:p>
    <w:p w:rsidR="005433BD" w:rsidRDefault="000D4618" w:rsidP="000D46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736EE" w:rsidRPr="00A736EE" w:rsidRDefault="00A736EE" w:rsidP="009E1609">
      <w:pPr>
        <w:spacing w:after="120"/>
        <w:ind w:right="225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Angebot </w:t>
      </w:r>
      <w:r w:rsidR="0044437A">
        <w:rPr>
          <w:rFonts w:ascii="Arial" w:hAnsi="Arial" w:cs="Arial"/>
          <w:b/>
        </w:rPr>
        <w:t xml:space="preserve">stetig </w:t>
      </w:r>
      <w:r w:rsidRPr="00A736EE">
        <w:rPr>
          <w:rFonts w:ascii="Arial" w:hAnsi="Arial" w:cs="Arial"/>
          <w:b/>
        </w:rPr>
        <w:t>weiterentwickelt</w:t>
      </w:r>
    </w:p>
    <w:p w:rsidR="00DC1E80" w:rsidRDefault="00A736EE" w:rsidP="006F435B">
      <w:pPr>
        <w:spacing w:after="120"/>
        <w:ind w:right="225"/>
        <w:rPr>
          <w:rFonts w:ascii="Arial" w:hAnsi="Arial" w:cs="Arial"/>
        </w:rPr>
      </w:pPr>
      <w:r>
        <w:rPr>
          <w:rFonts w:ascii="Arial" w:hAnsi="Arial" w:cs="Arial"/>
        </w:rPr>
        <w:t xml:space="preserve">Es gibt </w:t>
      </w:r>
      <w:r w:rsidR="007F4562">
        <w:rPr>
          <w:rFonts w:ascii="Arial" w:hAnsi="Arial" w:cs="Arial"/>
        </w:rPr>
        <w:t>Bewohnerinnen und Bewohner</w:t>
      </w:r>
      <w:r>
        <w:rPr>
          <w:rFonts w:ascii="Arial" w:hAnsi="Arial" w:cs="Arial"/>
        </w:rPr>
        <w:t>, die fast ihr ganzes Leben</w:t>
      </w:r>
      <w:r w:rsidR="00657C62">
        <w:rPr>
          <w:rFonts w:ascii="Arial" w:hAnsi="Arial" w:cs="Arial"/>
        </w:rPr>
        <w:t xml:space="preserve"> in der Stiftung Balm verbringen. </w:t>
      </w:r>
      <w:r w:rsidR="00511171">
        <w:rPr>
          <w:rFonts w:ascii="Arial" w:hAnsi="Arial" w:cs="Arial"/>
        </w:rPr>
        <w:t>Für</w:t>
      </w:r>
      <w:r w:rsidR="00657C62">
        <w:rPr>
          <w:rFonts w:ascii="Arial" w:hAnsi="Arial" w:cs="Arial"/>
        </w:rPr>
        <w:t xml:space="preserve"> </w:t>
      </w:r>
      <w:r w:rsidR="0061320E" w:rsidRPr="0061320E">
        <w:rPr>
          <w:rFonts w:ascii="Arial" w:hAnsi="Arial" w:cs="Arial"/>
          <w:color w:val="000000" w:themeColor="text1"/>
        </w:rPr>
        <w:t>18</w:t>
      </w:r>
      <w:r w:rsidR="00657C62">
        <w:rPr>
          <w:rFonts w:ascii="Arial" w:hAnsi="Arial" w:cs="Arial"/>
        </w:rPr>
        <w:t xml:space="preserve"> Menschen</w:t>
      </w:r>
      <w:r w:rsidR="00511171">
        <w:rPr>
          <w:rFonts w:ascii="Arial" w:hAnsi="Arial" w:cs="Arial"/>
        </w:rPr>
        <w:t xml:space="preserve"> ist</w:t>
      </w:r>
      <w:r w:rsidR="00657C62">
        <w:rPr>
          <w:rFonts w:ascii="Arial" w:hAnsi="Arial" w:cs="Arial"/>
        </w:rPr>
        <w:t xml:space="preserve"> bereits seit der Eröffnung vor 40 Jahren das Wohnheim auf dem Balm-Areal ihr Zuhause. Um den Bedürfnissen in jedem Lebensabschnitt gerecht zu werden, w</w:t>
      </w:r>
      <w:r w:rsidR="00041D1C">
        <w:rPr>
          <w:rFonts w:ascii="Arial" w:hAnsi="Arial" w:cs="Arial"/>
        </w:rPr>
        <w:t>ird</w:t>
      </w:r>
      <w:r w:rsidR="00657C62">
        <w:rPr>
          <w:rFonts w:ascii="Arial" w:hAnsi="Arial" w:cs="Arial"/>
        </w:rPr>
        <w:t xml:space="preserve"> das Angebot </w:t>
      </w:r>
      <w:r w:rsidR="0044437A">
        <w:rPr>
          <w:rFonts w:ascii="Arial" w:hAnsi="Arial" w:cs="Arial"/>
        </w:rPr>
        <w:t>laufend</w:t>
      </w:r>
      <w:r w:rsidR="00657C62">
        <w:rPr>
          <w:rFonts w:ascii="Arial" w:hAnsi="Arial" w:cs="Arial"/>
        </w:rPr>
        <w:t xml:space="preserve"> ausgebaut</w:t>
      </w:r>
      <w:r w:rsidR="00B267B6">
        <w:rPr>
          <w:rFonts w:ascii="Arial" w:hAnsi="Arial" w:cs="Arial"/>
        </w:rPr>
        <w:t xml:space="preserve"> und angepasst</w:t>
      </w:r>
      <w:r w:rsidR="00657C62">
        <w:rPr>
          <w:rFonts w:ascii="Arial" w:hAnsi="Arial" w:cs="Arial"/>
        </w:rPr>
        <w:t xml:space="preserve">. </w:t>
      </w:r>
      <w:r w:rsidR="00E01C53">
        <w:rPr>
          <w:rFonts w:ascii="Arial" w:hAnsi="Arial" w:cs="Arial"/>
        </w:rPr>
        <w:t>Die</w:t>
      </w:r>
      <w:r w:rsidR="00511171">
        <w:rPr>
          <w:rFonts w:ascii="Arial" w:hAnsi="Arial" w:cs="Arial"/>
        </w:rPr>
        <w:t xml:space="preserve"> Stiftung </w:t>
      </w:r>
      <w:r w:rsidR="00E01C53">
        <w:rPr>
          <w:rFonts w:ascii="Arial" w:hAnsi="Arial" w:cs="Arial"/>
        </w:rPr>
        <w:t xml:space="preserve">beherbergt </w:t>
      </w:r>
      <w:r w:rsidR="005433BD">
        <w:rPr>
          <w:rFonts w:ascii="Arial" w:hAnsi="Arial" w:cs="Arial"/>
        </w:rPr>
        <w:t xml:space="preserve">heute </w:t>
      </w:r>
      <w:r w:rsidR="0061320E">
        <w:rPr>
          <w:rFonts w:ascii="Arial" w:hAnsi="Arial" w:cs="Arial"/>
        </w:rPr>
        <w:t>eine eigene Demenz-Abteilung</w:t>
      </w:r>
      <w:r w:rsidR="00C17FE6">
        <w:rPr>
          <w:rFonts w:ascii="Arial" w:hAnsi="Arial" w:cs="Arial"/>
        </w:rPr>
        <w:t xml:space="preserve"> mit spezifisch ausgerichteten Wohn- und Betreuungsformen.</w:t>
      </w:r>
      <w:r w:rsidR="0061320E">
        <w:rPr>
          <w:rFonts w:ascii="Arial" w:hAnsi="Arial" w:cs="Arial"/>
        </w:rPr>
        <w:t xml:space="preserve"> </w:t>
      </w:r>
      <w:r w:rsidR="00DC1E80" w:rsidRPr="00DC1E80">
        <w:rPr>
          <w:rFonts w:ascii="Arial" w:hAnsi="Arial" w:cs="Arial"/>
          <w:color w:val="000000" w:themeColor="text1"/>
        </w:rPr>
        <w:t xml:space="preserve">Auch den Erfordernissen der Palliativ-Pflege wird </w:t>
      </w:r>
      <w:r w:rsidR="00711BC5">
        <w:rPr>
          <w:rFonts w:ascii="Arial" w:hAnsi="Arial" w:cs="Arial"/>
          <w:color w:val="000000" w:themeColor="text1"/>
        </w:rPr>
        <w:t>entsprochen</w:t>
      </w:r>
      <w:r w:rsidR="00DC1E80" w:rsidRPr="00DC1E80">
        <w:rPr>
          <w:rFonts w:ascii="Arial" w:hAnsi="Arial" w:cs="Arial"/>
          <w:color w:val="000000" w:themeColor="text1"/>
        </w:rPr>
        <w:t xml:space="preserve"> um eine </w:t>
      </w:r>
      <w:r w:rsidR="00DC1E80" w:rsidRPr="00DC1E80">
        <w:rPr>
          <w:rFonts w:ascii="Helvetica" w:hAnsi="Helvetica" w:cs="Helvetica"/>
          <w:color w:val="000000" w:themeColor="text1"/>
          <w:sz w:val="21"/>
          <w:szCs w:val="21"/>
          <w:lang w:val="de-DE"/>
        </w:rPr>
        <w:t xml:space="preserve">bestmögliche Lebensqualität bis zum </w:t>
      </w:r>
      <w:r w:rsidR="00E55DC0">
        <w:rPr>
          <w:rFonts w:ascii="Helvetica" w:hAnsi="Helvetica" w:cs="Helvetica"/>
          <w:color w:val="000000" w:themeColor="text1"/>
          <w:sz w:val="21"/>
          <w:szCs w:val="21"/>
          <w:lang w:val="de-DE"/>
        </w:rPr>
        <w:t>Daseins-</w:t>
      </w:r>
      <w:r w:rsidR="00DC1E80" w:rsidRPr="00DC1E80">
        <w:rPr>
          <w:rFonts w:ascii="Helvetica" w:hAnsi="Helvetica" w:cs="Helvetica"/>
          <w:color w:val="000000" w:themeColor="text1"/>
          <w:sz w:val="21"/>
          <w:szCs w:val="21"/>
          <w:lang w:val="de-DE"/>
        </w:rPr>
        <w:t>Ende zu gewähren</w:t>
      </w:r>
      <w:r w:rsidR="00511171">
        <w:rPr>
          <w:rFonts w:ascii="Arial" w:hAnsi="Arial" w:cs="Arial"/>
        </w:rPr>
        <w:t xml:space="preserve">. </w:t>
      </w:r>
    </w:p>
    <w:p w:rsidR="00F5689F" w:rsidRDefault="004128F6" w:rsidP="006F435B">
      <w:pPr>
        <w:spacing w:after="120"/>
        <w:ind w:right="225"/>
        <w:rPr>
          <w:rFonts w:ascii="Arial" w:hAnsi="Arial" w:cs="Arial"/>
        </w:rPr>
      </w:pPr>
      <w:r>
        <w:rPr>
          <w:noProof/>
          <w:lang w:eastAsia="de-CH"/>
        </w:rPr>
        <w:drawing>
          <wp:anchor distT="0" distB="0" distL="114300" distR="114300" simplePos="0" relativeHeight="251663360" behindDoc="0" locked="0" layoutInCell="1" allowOverlap="1" wp14:anchorId="4AE55A1C" wp14:editId="5BBEAFD9">
            <wp:simplePos x="0" y="0"/>
            <wp:positionH relativeFrom="column">
              <wp:posOffset>1452880</wp:posOffset>
            </wp:positionH>
            <wp:positionV relativeFrom="paragraph">
              <wp:posOffset>1250315</wp:posOffset>
            </wp:positionV>
            <wp:extent cx="2399030" cy="1597660"/>
            <wp:effectExtent l="0" t="0" r="1270" b="2540"/>
            <wp:wrapSquare wrapText="bothSides"/>
            <wp:docPr id="1" name="Grafik 1" descr="I:\Bilderpool\Fotos bearbeitet JPGs 1920x Auflösung\Wohnen\_56A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Bilderpool\Fotos bearbeitet JPGs 1920x Auflösung\Wohnen\_56A53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9504" behindDoc="0" locked="0" layoutInCell="1" allowOverlap="1" wp14:anchorId="3D6D0334" wp14:editId="1A20C6E6">
            <wp:simplePos x="0" y="0"/>
            <wp:positionH relativeFrom="column">
              <wp:posOffset>-30480</wp:posOffset>
            </wp:positionH>
            <wp:positionV relativeFrom="paragraph">
              <wp:posOffset>1257935</wp:posOffset>
            </wp:positionV>
            <wp:extent cx="1351915" cy="1618615"/>
            <wp:effectExtent l="0" t="0" r="635" b="63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hnheim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8480" behindDoc="0" locked="0" layoutInCell="1" allowOverlap="1" wp14:anchorId="767B1355" wp14:editId="6AA1A368">
            <wp:simplePos x="0" y="0"/>
            <wp:positionH relativeFrom="column">
              <wp:posOffset>3971925</wp:posOffset>
            </wp:positionH>
            <wp:positionV relativeFrom="paragraph">
              <wp:posOffset>1257935</wp:posOffset>
            </wp:positionV>
            <wp:extent cx="2435860" cy="1590040"/>
            <wp:effectExtent l="0" t="0" r="254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D1C">
        <w:rPr>
          <w:rFonts w:ascii="Arial" w:hAnsi="Arial" w:cs="Arial"/>
        </w:rPr>
        <w:t xml:space="preserve">Diesen Frühling öffnet der </w:t>
      </w:r>
      <w:proofErr w:type="spellStart"/>
      <w:r w:rsidR="00041D1C">
        <w:rPr>
          <w:rFonts w:ascii="Arial" w:hAnsi="Arial" w:cs="Arial"/>
        </w:rPr>
        <w:t>Balmhof</w:t>
      </w:r>
      <w:proofErr w:type="spellEnd"/>
      <w:r w:rsidR="00C22AF4">
        <w:rPr>
          <w:rFonts w:ascii="Arial" w:hAnsi="Arial" w:cs="Arial"/>
        </w:rPr>
        <w:t xml:space="preserve"> seine Türen</w:t>
      </w:r>
      <w:r w:rsidR="00B267B6">
        <w:rPr>
          <w:rFonts w:ascii="Arial" w:hAnsi="Arial" w:cs="Arial"/>
        </w:rPr>
        <w:t xml:space="preserve"> </w:t>
      </w:r>
      <w:r w:rsidR="00041D1C">
        <w:rPr>
          <w:rFonts w:ascii="Arial" w:hAnsi="Arial" w:cs="Arial"/>
        </w:rPr>
        <w:t>und</w:t>
      </w:r>
      <w:r w:rsidR="00B267B6">
        <w:rPr>
          <w:rFonts w:ascii="Arial" w:hAnsi="Arial" w:cs="Arial"/>
        </w:rPr>
        <w:t xml:space="preserve"> </w:t>
      </w:r>
      <w:r w:rsidR="00C22AF4">
        <w:rPr>
          <w:rFonts w:ascii="Arial" w:hAnsi="Arial" w:cs="Arial"/>
        </w:rPr>
        <w:t xml:space="preserve">ermöglicht </w:t>
      </w:r>
      <w:r w:rsidR="00511171">
        <w:rPr>
          <w:rFonts w:ascii="Arial" w:hAnsi="Arial" w:cs="Arial"/>
        </w:rPr>
        <w:t>mit seinen Tieren eine Vielfalt an Aktivitäten</w:t>
      </w:r>
      <w:r w:rsidR="00F2744A">
        <w:rPr>
          <w:rFonts w:ascii="Arial" w:hAnsi="Arial" w:cs="Arial"/>
        </w:rPr>
        <w:t xml:space="preserve"> und Interaktionen</w:t>
      </w:r>
      <w:r w:rsidR="00511171">
        <w:rPr>
          <w:rFonts w:ascii="Arial" w:hAnsi="Arial" w:cs="Arial"/>
        </w:rPr>
        <w:t xml:space="preserve">, die es den Klientinnen und Klienten </w:t>
      </w:r>
      <w:r w:rsidR="00726322">
        <w:rPr>
          <w:rFonts w:ascii="Arial" w:hAnsi="Arial" w:cs="Arial"/>
        </w:rPr>
        <w:t>erlauben</w:t>
      </w:r>
      <w:r w:rsidR="00F2744A">
        <w:rPr>
          <w:rFonts w:ascii="Arial" w:hAnsi="Arial" w:cs="Arial"/>
        </w:rPr>
        <w:t xml:space="preserve">, </w:t>
      </w:r>
      <w:r w:rsidR="000B3439">
        <w:rPr>
          <w:rFonts w:ascii="Arial" w:hAnsi="Arial" w:cs="Arial"/>
        </w:rPr>
        <w:t>ihre Stärken weiterzuentwickeln</w:t>
      </w:r>
      <w:r w:rsidR="00F2744A">
        <w:rPr>
          <w:rFonts w:ascii="Arial" w:hAnsi="Arial" w:cs="Arial"/>
        </w:rPr>
        <w:t>.</w:t>
      </w:r>
      <w:r w:rsidR="00E01C53">
        <w:rPr>
          <w:rFonts w:ascii="Arial" w:hAnsi="Arial" w:cs="Arial"/>
        </w:rPr>
        <w:t xml:space="preserve"> </w:t>
      </w:r>
      <w:r w:rsidR="00B267B6">
        <w:rPr>
          <w:rFonts w:ascii="Arial" w:hAnsi="Arial" w:cs="Arial"/>
        </w:rPr>
        <w:t>D</w:t>
      </w:r>
      <w:r w:rsidR="0044437A">
        <w:rPr>
          <w:rFonts w:ascii="Arial" w:hAnsi="Arial" w:cs="Arial"/>
        </w:rPr>
        <w:t>ie Begegnungen auf dem Balm-Areal bieten</w:t>
      </w:r>
      <w:r w:rsidR="000B3439">
        <w:rPr>
          <w:rFonts w:ascii="Arial" w:hAnsi="Arial" w:cs="Arial"/>
        </w:rPr>
        <w:t xml:space="preserve"> </w:t>
      </w:r>
      <w:r w:rsidR="00DC1E80">
        <w:rPr>
          <w:rFonts w:ascii="Arial" w:hAnsi="Arial" w:cs="Arial"/>
        </w:rPr>
        <w:t>die Chance auf ein achtsames und</w:t>
      </w:r>
      <w:r w:rsidR="00F2744A">
        <w:rPr>
          <w:rFonts w:ascii="Arial" w:hAnsi="Arial" w:cs="Arial"/>
        </w:rPr>
        <w:t xml:space="preserve"> selbstverständliches Miteinander zwischen Menschen mit und ohne Beeinträchtigung.</w:t>
      </w:r>
    </w:p>
    <w:p w:rsidR="00D30A28" w:rsidRDefault="00726322" w:rsidP="006F435B">
      <w:pPr>
        <w:spacing w:after="120"/>
        <w:ind w:right="225"/>
        <w:rPr>
          <w:rFonts w:ascii="Arial" w:hAnsi="Arial" w:cs="Arial"/>
        </w:rPr>
      </w:pPr>
      <w:r w:rsidRPr="00D30A28"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CF347" wp14:editId="7A3DA5AF">
                <wp:simplePos x="0" y="0"/>
                <wp:positionH relativeFrom="column">
                  <wp:posOffset>-30480</wp:posOffset>
                </wp:positionH>
                <wp:positionV relativeFrom="paragraph">
                  <wp:posOffset>1975485</wp:posOffset>
                </wp:positionV>
                <wp:extent cx="2266315" cy="736600"/>
                <wp:effectExtent l="0" t="0" r="0" b="635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233" w:rsidRPr="00726322" w:rsidRDefault="004B6233" w:rsidP="004128F6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2632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18 Bewohnerinnen und Bewohner leben bereits seit 40 Jahren im Wohnheim an der </w:t>
                            </w:r>
                            <w:proofErr w:type="spellStart"/>
                            <w:r w:rsidRPr="0072632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Balmstrasse</w:t>
                            </w:r>
                            <w:proofErr w:type="spellEnd"/>
                            <w:r w:rsidRPr="0072632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50 in Jona.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4pt;margin-top:155.55pt;width:178.45pt;height:5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" filled="f" stroked="f">
                <v:textbox>
                  <w:txbxContent>
                    <w:p w:rsidR="004B6233" w:rsidRPr="00726322" w:rsidRDefault="004B6233" w:rsidP="004128F6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2632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18 Bewohnerinnen und Bewohner leben bereits seit 40 Jahren im Wohnheim an der </w:t>
                      </w:r>
                      <w:proofErr w:type="spellStart"/>
                      <w:r w:rsidRPr="0072632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Balmstrasse</w:t>
                      </w:r>
                      <w:proofErr w:type="spellEnd"/>
                      <w:r w:rsidRPr="0072632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50 in Jona.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0A28"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69867" wp14:editId="410187A0">
                <wp:simplePos x="0" y="0"/>
                <wp:positionH relativeFrom="column">
                  <wp:posOffset>-1588770</wp:posOffset>
                </wp:positionH>
                <wp:positionV relativeFrom="paragraph">
                  <wp:posOffset>1981200</wp:posOffset>
                </wp:positionV>
                <wp:extent cx="1706880" cy="731520"/>
                <wp:effectExtent l="0" t="0" r="762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233" w:rsidRPr="00726322" w:rsidRDefault="004B623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2632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Die Zubereitung der Mahlzeiten gehört zum Alltag der Bewohner.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5.1pt;margin-top:156pt;width:134.4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" stroked="f">
                <v:textbox>
                  <w:txbxContent>
                    <w:p w:rsidR="004B6233" w:rsidRPr="00726322" w:rsidRDefault="004B6233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2632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Die Zubereitung der Mahlzeiten gehört zum Alltag der Bewohner.</w:t>
                      </w:r>
                    </w:p>
                  </w:txbxContent>
                </v:textbox>
              </v:shape>
            </w:pict>
          </mc:Fallback>
        </mc:AlternateContent>
      </w:r>
      <w:r w:rsidRPr="00D30A28"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CE7A7" wp14:editId="540FEC66">
                <wp:simplePos x="0" y="0"/>
                <wp:positionH relativeFrom="column">
                  <wp:posOffset>70485</wp:posOffset>
                </wp:positionH>
                <wp:positionV relativeFrom="paragraph">
                  <wp:posOffset>1997075</wp:posOffset>
                </wp:positionV>
                <wp:extent cx="2266315" cy="51498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514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233" w:rsidRPr="00726322" w:rsidRDefault="004B6233" w:rsidP="00D30A2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2632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Brettspiele fördern und fordern soziale Kompetenzen.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55pt;margin-top:157.25pt;width:178.45pt;height:4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" filled="f" stroked="f">
                <v:textbox>
                  <w:txbxContent>
                    <w:p w:rsidR="004B6233" w:rsidRPr="00726322" w:rsidRDefault="004B6233" w:rsidP="00D30A28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2632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Brettspiele fördern und fordern soziale Kompetenzen.</w:t>
                      </w:r>
                    </w:p>
                  </w:txbxContent>
                </v:textbox>
              </v:shape>
            </w:pict>
          </mc:Fallback>
        </mc:AlternateContent>
      </w:r>
    </w:p>
    <w:p w:rsidR="00F5689F" w:rsidRDefault="00F5689F" w:rsidP="006F435B">
      <w:pPr>
        <w:spacing w:after="120"/>
        <w:ind w:right="225"/>
        <w:rPr>
          <w:rFonts w:ascii="Arial" w:hAnsi="Arial" w:cs="Arial"/>
        </w:rPr>
      </w:pPr>
    </w:p>
    <w:p w:rsidR="00BB2BAE" w:rsidRDefault="00BB2BAE" w:rsidP="009E1609">
      <w:pPr>
        <w:spacing w:after="0" w:line="360" w:lineRule="auto"/>
        <w:ind w:right="225"/>
        <w:rPr>
          <w:rFonts w:ascii="Arial" w:hAnsi="Arial" w:cs="Arial"/>
          <w:b/>
        </w:rPr>
      </w:pPr>
    </w:p>
    <w:p w:rsidR="00726322" w:rsidRDefault="00726322" w:rsidP="00711BC5">
      <w:pPr>
        <w:rPr>
          <w:rFonts w:ascii="Arial" w:hAnsi="Arial" w:cs="Arial"/>
          <w:b/>
        </w:rPr>
      </w:pPr>
    </w:p>
    <w:p w:rsidR="00726322" w:rsidRDefault="00726322" w:rsidP="00711BC5">
      <w:pPr>
        <w:rPr>
          <w:rFonts w:ascii="Arial" w:hAnsi="Arial" w:cs="Arial"/>
          <w:b/>
        </w:rPr>
      </w:pPr>
    </w:p>
    <w:p w:rsidR="00726322" w:rsidRDefault="00726322" w:rsidP="00711BC5">
      <w:pPr>
        <w:rPr>
          <w:rFonts w:ascii="Arial" w:hAnsi="Arial" w:cs="Arial"/>
          <w:b/>
        </w:rPr>
      </w:pPr>
    </w:p>
    <w:p w:rsidR="00F5689F" w:rsidRPr="009E1609" w:rsidRDefault="009E1609" w:rsidP="00711BC5">
      <w:pPr>
        <w:rPr>
          <w:rFonts w:ascii="Arial" w:hAnsi="Arial" w:cs="Arial"/>
          <w:b/>
        </w:rPr>
      </w:pPr>
      <w:r w:rsidRPr="009E1609">
        <w:rPr>
          <w:rFonts w:ascii="Arial" w:hAnsi="Arial" w:cs="Arial"/>
          <w:b/>
        </w:rPr>
        <w:t>Medienkontakt</w:t>
      </w:r>
    </w:p>
    <w:p w:rsidR="009E1609" w:rsidRPr="009E1609" w:rsidRDefault="009E1609" w:rsidP="009E1609">
      <w:pPr>
        <w:spacing w:after="0"/>
        <w:ind w:right="225"/>
        <w:rPr>
          <w:rFonts w:ascii="Arial" w:hAnsi="Arial" w:cs="Arial"/>
          <w:b/>
        </w:rPr>
      </w:pPr>
      <w:r w:rsidRPr="009E1609">
        <w:rPr>
          <w:rFonts w:ascii="Arial" w:hAnsi="Arial" w:cs="Arial"/>
          <w:b/>
        </w:rPr>
        <w:t>Priska Engelbogen, Leiterin Marketing, Kommunikation &amp; Fundraising</w:t>
      </w:r>
    </w:p>
    <w:p w:rsidR="009E1609" w:rsidRPr="005B78D3" w:rsidRDefault="009D7756" w:rsidP="009E1609">
      <w:pPr>
        <w:spacing w:after="0"/>
        <w:ind w:right="225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9E1609" w:rsidRPr="009E1609">
        <w:rPr>
          <w:rFonts w:ascii="Arial" w:hAnsi="Arial" w:cs="Arial"/>
        </w:rPr>
        <w:t xml:space="preserve"> 055 220 65 91, E-Mail: priska.engelbogen@stiftungbalm.ch</w:t>
      </w:r>
    </w:p>
    <w:p w:rsidR="009E1609" w:rsidRPr="009E1609" w:rsidRDefault="009E1609" w:rsidP="009E1609">
      <w:pPr>
        <w:spacing w:after="0"/>
        <w:ind w:right="225"/>
        <w:rPr>
          <w:rFonts w:ascii="Arial" w:hAnsi="Arial" w:cs="Arial"/>
          <w:b/>
        </w:rPr>
      </w:pPr>
    </w:p>
    <w:p w:rsidR="009E1609" w:rsidRPr="009E1609" w:rsidRDefault="009E1609" w:rsidP="00135DBE">
      <w:pPr>
        <w:spacing w:after="0"/>
        <w:ind w:right="225"/>
        <w:rPr>
          <w:rFonts w:ascii="Arial" w:hAnsi="Arial" w:cs="Arial"/>
          <w:b/>
        </w:rPr>
      </w:pPr>
      <w:r w:rsidRPr="009E1609">
        <w:rPr>
          <w:rFonts w:ascii="Arial" w:hAnsi="Arial" w:cs="Arial"/>
          <w:b/>
        </w:rPr>
        <w:t>Fachkontakt</w:t>
      </w:r>
    </w:p>
    <w:p w:rsidR="009E1609" w:rsidRPr="009E1609" w:rsidRDefault="00A55E0F" w:rsidP="009E1609">
      <w:pPr>
        <w:spacing w:after="0"/>
        <w:ind w:right="2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Susanna Rickenbach, Leiterin Wohnen und Beschäftigung</w:t>
      </w:r>
    </w:p>
    <w:p w:rsidR="009E1609" w:rsidRDefault="009D7756" w:rsidP="009E1609">
      <w:pPr>
        <w:spacing w:after="0"/>
        <w:ind w:right="225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9E1609" w:rsidRPr="009E1609">
        <w:rPr>
          <w:rFonts w:ascii="Arial" w:hAnsi="Arial" w:cs="Arial"/>
        </w:rPr>
        <w:t xml:space="preserve"> 055 </w:t>
      </w:r>
      <w:r w:rsidR="00A55E0F">
        <w:rPr>
          <w:rFonts w:ascii="Arial" w:hAnsi="Arial" w:cs="Arial"/>
        </w:rPr>
        <w:t>220 11 11</w:t>
      </w:r>
      <w:r w:rsidR="009E1609" w:rsidRPr="009E1609">
        <w:rPr>
          <w:rFonts w:ascii="Arial" w:hAnsi="Arial" w:cs="Arial"/>
        </w:rPr>
        <w:t xml:space="preserve">, E-Mail: </w:t>
      </w:r>
      <w:hyperlink r:id="rId11" w:history="1">
        <w:r w:rsidR="00711BC5" w:rsidRPr="00C011AA">
          <w:rPr>
            <w:rStyle w:val="Hyperlink"/>
            <w:rFonts w:ascii="Arial" w:hAnsi="Arial" w:cs="Arial"/>
          </w:rPr>
          <w:t>susanna.rickenbach@stiftungbalm.ch</w:t>
        </w:r>
      </w:hyperlink>
    </w:p>
    <w:p w:rsidR="00711BC5" w:rsidRPr="009E1609" w:rsidRDefault="00711BC5" w:rsidP="00711BC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BalmTabelle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296"/>
      </w:tblGrid>
      <w:tr w:rsidR="009E1609" w:rsidRPr="00F435DF" w:rsidTr="00C1609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E1609" w:rsidRPr="009E1609" w:rsidRDefault="009E1609" w:rsidP="00C16099">
            <w:pPr>
              <w:ind w:right="-60"/>
              <w:rPr>
                <w:rFonts w:ascii="Arial" w:hAnsi="Arial" w:cs="Arial"/>
                <w:b/>
                <w:i/>
              </w:rPr>
            </w:pPr>
            <w:r w:rsidRPr="009E1609">
              <w:rPr>
                <w:rFonts w:ascii="Arial" w:hAnsi="Arial" w:cs="Arial"/>
                <w:b/>
                <w:i/>
              </w:rPr>
              <w:lastRenderedPageBreak/>
              <w:t>Stiftung Balm</w:t>
            </w:r>
          </w:p>
          <w:p w:rsidR="009E1609" w:rsidRPr="00F435DF" w:rsidRDefault="009E1609" w:rsidP="00CA5257">
            <w:pPr>
              <w:spacing w:line="276" w:lineRule="auto"/>
              <w:ind w:right="-60"/>
              <w:rPr>
                <w:rFonts w:ascii="Arial" w:hAnsi="Arial" w:cs="Arial"/>
                <w:i/>
              </w:rPr>
            </w:pPr>
            <w:r w:rsidRPr="009E1609">
              <w:rPr>
                <w:rFonts w:ascii="Arial" w:hAnsi="Arial" w:cs="Arial"/>
                <w:i/>
              </w:rPr>
              <w:t>Die Stiftung Balm sieht ihre Aufgabe darin, gemeinsam mit und für Menschen mit Behinderung Zukunftsperspektiven und Lebensräume zu gestalten. Sie sollen selbstbestimm</w:t>
            </w:r>
            <w:r w:rsidR="00C75FDA">
              <w:rPr>
                <w:rFonts w:ascii="Arial" w:hAnsi="Arial" w:cs="Arial"/>
                <w:i/>
              </w:rPr>
              <w:t>end</w:t>
            </w:r>
            <w:r w:rsidRPr="009E1609">
              <w:rPr>
                <w:rFonts w:ascii="Arial" w:hAnsi="Arial" w:cs="Arial"/>
                <w:i/>
              </w:rPr>
              <w:t xml:space="preserve"> am Leben teilhaben und sich wohl fühlen können. Zum Angebot der Stiftung gehören eine Heilpädagogische Schule mit </w:t>
            </w:r>
            <w:r w:rsidR="007F4562">
              <w:rPr>
                <w:rFonts w:ascii="Arial" w:hAnsi="Arial" w:cs="Arial"/>
                <w:i/>
              </w:rPr>
              <w:t xml:space="preserve">über </w:t>
            </w:r>
            <w:r w:rsidR="00C46768">
              <w:rPr>
                <w:rFonts w:ascii="Arial" w:hAnsi="Arial" w:cs="Arial"/>
                <w:i/>
              </w:rPr>
              <w:t>9</w:t>
            </w:r>
            <w:r w:rsidR="007F4562">
              <w:rPr>
                <w:rFonts w:ascii="Arial" w:hAnsi="Arial" w:cs="Arial"/>
                <w:i/>
              </w:rPr>
              <w:t>0</w:t>
            </w:r>
            <w:r w:rsidRPr="009E1609">
              <w:rPr>
                <w:rFonts w:ascii="Arial" w:hAnsi="Arial" w:cs="Arial"/>
                <w:i/>
              </w:rPr>
              <w:t xml:space="preserve"> Schüler</w:t>
            </w:r>
            <w:r w:rsidR="007F4562">
              <w:rPr>
                <w:rFonts w:ascii="Arial" w:hAnsi="Arial" w:cs="Arial"/>
                <w:i/>
              </w:rPr>
              <w:t>in</w:t>
            </w:r>
            <w:r w:rsidRPr="009E1609">
              <w:rPr>
                <w:rFonts w:ascii="Arial" w:hAnsi="Arial" w:cs="Arial"/>
                <w:i/>
              </w:rPr>
              <w:t>n</w:t>
            </w:r>
            <w:r w:rsidR="007F4562">
              <w:rPr>
                <w:rFonts w:ascii="Arial" w:hAnsi="Arial" w:cs="Arial"/>
                <w:i/>
              </w:rPr>
              <w:t>en und Schülern</w:t>
            </w:r>
            <w:r w:rsidRPr="009E1609">
              <w:rPr>
                <w:rFonts w:ascii="Arial" w:hAnsi="Arial" w:cs="Arial"/>
                <w:i/>
              </w:rPr>
              <w:t>, unterschiedliche Wohnformen an verschiedenen Standorten</w:t>
            </w:r>
            <w:r w:rsidR="00B34A10">
              <w:rPr>
                <w:rFonts w:ascii="Arial" w:hAnsi="Arial" w:cs="Arial"/>
                <w:i/>
              </w:rPr>
              <w:t>. D</w:t>
            </w:r>
            <w:r w:rsidRPr="009E1609">
              <w:rPr>
                <w:rFonts w:ascii="Arial" w:hAnsi="Arial" w:cs="Arial"/>
                <w:i/>
              </w:rPr>
              <w:t>ie Industriewerkstatt und d</w:t>
            </w:r>
            <w:r w:rsidR="001E32D7">
              <w:rPr>
                <w:rFonts w:ascii="Arial" w:hAnsi="Arial" w:cs="Arial"/>
                <w:i/>
              </w:rPr>
              <w:t xml:space="preserve">er Gartenbau </w:t>
            </w:r>
            <w:r w:rsidR="00C46768">
              <w:rPr>
                <w:rFonts w:ascii="Arial" w:hAnsi="Arial" w:cs="Arial"/>
                <w:i/>
              </w:rPr>
              <w:t>befinden sich in</w:t>
            </w:r>
            <w:r w:rsidR="00B34A10">
              <w:rPr>
                <w:rFonts w:ascii="Arial" w:hAnsi="Arial" w:cs="Arial"/>
                <w:i/>
              </w:rPr>
              <w:t xml:space="preserve"> Jona, das </w:t>
            </w:r>
            <w:r w:rsidR="001E32D7">
              <w:rPr>
                <w:rFonts w:ascii="Arial" w:hAnsi="Arial" w:cs="Arial"/>
                <w:i/>
              </w:rPr>
              <w:t xml:space="preserve">Werkatelier, </w:t>
            </w:r>
            <w:r w:rsidR="00666A5F">
              <w:rPr>
                <w:rFonts w:ascii="Arial" w:hAnsi="Arial" w:cs="Arial"/>
                <w:i/>
              </w:rPr>
              <w:t xml:space="preserve">das Blumengeschäft </w:t>
            </w:r>
            <w:r w:rsidR="00B34A10">
              <w:rPr>
                <w:rFonts w:ascii="Arial" w:hAnsi="Arial" w:cs="Arial"/>
                <w:i/>
              </w:rPr>
              <w:t>«</w:t>
            </w:r>
            <w:r w:rsidR="00666A5F">
              <w:rPr>
                <w:rFonts w:ascii="Arial" w:hAnsi="Arial" w:cs="Arial"/>
                <w:i/>
              </w:rPr>
              <w:t>arte e fiori</w:t>
            </w:r>
            <w:r w:rsidR="00B34A10">
              <w:rPr>
                <w:rFonts w:ascii="Arial" w:hAnsi="Arial" w:cs="Arial"/>
                <w:i/>
              </w:rPr>
              <w:t>»</w:t>
            </w:r>
            <w:r w:rsidR="001E32D7">
              <w:rPr>
                <w:rFonts w:ascii="Arial" w:hAnsi="Arial" w:cs="Arial"/>
                <w:i/>
              </w:rPr>
              <w:t xml:space="preserve"> sowie das Restaurant Kreuzli</w:t>
            </w:r>
            <w:r w:rsidR="00B34A10">
              <w:rPr>
                <w:rFonts w:ascii="Arial" w:hAnsi="Arial" w:cs="Arial"/>
                <w:i/>
              </w:rPr>
              <w:t xml:space="preserve"> in Rapperswil</w:t>
            </w:r>
            <w:r w:rsidR="001E32D7">
              <w:rPr>
                <w:rFonts w:ascii="Arial" w:hAnsi="Arial" w:cs="Arial"/>
                <w:i/>
              </w:rPr>
              <w:t xml:space="preserve">. </w:t>
            </w:r>
            <w:r w:rsidR="00C46768">
              <w:rPr>
                <w:rFonts w:ascii="Arial" w:hAnsi="Arial" w:cs="Arial"/>
                <w:i/>
              </w:rPr>
              <w:t>Ebenfalls zur Stiftung gehören</w:t>
            </w:r>
            <w:r w:rsidR="001E32D7">
              <w:rPr>
                <w:rFonts w:ascii="Arial" w:hAnsi="Arial" w:cs="Arial"/>
                <w:i/>
              </w:rPr>
              <w:t xml:space="preserve"> das</w:t>
            </w:r>
            <w:r w:rsidRPr="009E1609">
              <w:rPr>
                <w:rFonts w:ascii="Arial" w:hAnsi="Arial" w:cs="Arial"/>
                <w:i/>
              </w:rPr>
              <w:t xml:space="preserve"> Wohnheim, die Gärtnerei, die Wäscherei, die Grossküche</w:t>
            </w:r>
            <w:r w:rsidR="00CA5257">
              <w:rPr>
                <w:rFonts w:ascii="Arial" w:hAnsi="Arial" w:cs="Arial"/>
                <w:i/>
              </w:rPr>
              <w:t xml:space="preserve"> und das Catering</w:t>
            </w:r>
            <w:r w:rsidRPr="009E1609">
              <w:rPr>
                <w:rFonts w:ascii="Arial" w:hAnsi="Arial" w:cs="Arial"/>
                <w:i/>
              </w:rPr>
              <w:t xml:space="preserve"> </w:t>
            </w:r>
            <w:r w:rsidR="00CA5257">
              <w:rPr>
                <w:rFonts w:ascii="Arial" w:hAnsi="Arial" w:cs="Arial"/>
                <w:i/>
              </w:rPr>
              <w:t>sowie</w:t>
            </w:r>
            <w:r w:rsidR="00CA5257" w:rsidRPr="009E1609">
              <w:rPr>
                <w:rFonts w:ascii="Arial" w:hAnsi="Arial" w:cs="Arial"/>
                <w:i/>
              </w:rPr>
              <w:t xml:space="preserve"> </w:t>
            </w:r>
            <w:r w:rsidRPr="009E1609">
              <w:rPr>
                <w:rFonts w:ascii="Arial" w:hAnsi="Arial" w:cs="Arial"/>
                <w:i/>
              </w:rPr>
              <w:t xml:space="preserve">das Café </w:t>
            </w:r>
            <w:r w:rsidR="00C75FDA">
              <w:rPr>
                <w:rFonts w:ascii="Arial" w:hAnsi="Arial" w:cs="Arial"/>
                <w:i/>
              </w:rPr>
              <w:t xml:space="preserve">Balm </w:t>
            </w:r>
            <w:r w:rsidRPr="009E1609">
              <w:rPr>
                <w:rFonts w:ascii="Arial" w:hAnsi="Arial" w:cs="Arial"/>
                <w:i/>
              </w:rPr>
              <w:t>auf</w:t>
            </w:r>
            <w:r w:rsidR="009E0BA1">
              <w:rPr>
                <w:rFonts w:ascii="Arial" w:hAnsi="Arial" w:cs="Arial"/>
                <w:i/>
              </w:rPr>
              <w:t xml:space="preserve"> dem Balm-Areal in Jona. Mit 107</w:t>
            </w:r>
            <w:r w:rsidRPr="009E1609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9E1609">
              <w:rPr>
                <w:rFonts w:ascii="Arial" w:hAnsi="Arial" w:cs="Arial"/>
                <w:i/>
              </w:rPr>
              <w:t>Wohnplätzen,</w:t>
            </w:r>
            <w:r w:rsidRPr="009E1609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9E1609">
              <w:rPr>
                <w:rFonts w:ascii="Arial" w:hAnsi="Arial" w:cs="Arial"/>
                <w:i/>
              </w:rPr>
              <w:t>85</w:t>
            </w:r>
            <w:r>
              <w:rPr>
                <w:rFonts w:ascii="Arial" w:hAnsi="Arial" w:cs="Arial"/>
                <w:i/>
              </w:rPr>
              <w:t xml:space="preserve"> Be</w:t>
            </w:r>
            <w:r w:rsidR="009E0BA1">
              <w:rPr>
                <w:rFonts w:ascii="Arial" w:hAnsi="Arial" w:cs="Arial"/>
                <w:i/>
              </w:rPr>
              <w:t xml:space="preserve">schäftigungs- und </w:t>
            </w:r>
            <w:r w:rsidR="00FC0349">
              <w:rPr>
                <w:rFonts w:ascii="Arial" w:hAnsi="Arial" w:cs="Arial"/>
                <w:i/>
              </w:rPr>
              <w:t>158</w:t>
            </w:r>
            <w:r w:rsidR="00FC0349" w:rsidRPr="009E1609">
              <w:rPr>
                <w:rFonts w:ascii="Arial" w:hAnsi="Arial" w:cs="Arial"/>
                <w:i/>
              </w:rPr>
              <w:t xml:space="preserve"> </w:t>
            </w:r>
            <w:r w:rsidR="007F4562">
              <w:rPr>
                <w:rFonts w:ascii="Arial" w:hAnsi="Arial" w:cs="Arial"/>
                <w:i/>
              </w:rPr>
              <w:t>betreuten</w:t>
            </w:r>
            <w:r w:rsidR="007F4562" w:rsidRPr="009E1609">
              <w:rPr>
                <w:rFonts w:ascii="Arial" w:hAnsi="Arial" w:cs="Arial"/>
                <w:i/>
              </w:rPr>
              <w:t xml:space="preserve"> </w:t>
            </w:r>
            <w:r w:rsidRPr="009E1609">
              <w:rPr>
                <w:rFonts w:ascii="Arial" w:hAnsi="Arial" w:cs="Arial"/>
                <w:i/>
              </w:rPr>
              <w:t>Arbeitsplätzen - davon 12</w:t>
            </w:r>
            <w:r w:rsidR="001679C7">
              <w:rPr>
                <w:rFonts w:ascii="Arial" w:hAnsi="Arial" w:cs="Arial"/>
                <w:i/>
              </w:rPr>
              <w:t xml:space="preserve"> </w:t>
            </w:r>
            <w:r w:rsidR="009E0BA1">
              <w:rPr>
                <w:rFonts w:ascii="Arial" w:hAnsi="Arial" w:cs="Arial"/>
                <w:i/>
              </w:rPr>
              <w:t>für Auszubildende - sowie</w:t>
            </w:r>
            <w:r w:rsidR="007F4562">
              <w:rPr>
                <w:rFonts w:ascii="Arial" w:hAnsi="Arial" w:cs="Arial"/>
                <w:i/>
              </w:rPr>
              <w:t xml:space="preserve"> rund </w:t>
            </w:r>
            <w:r w:rsidR="009E0BA1">
              <w:rPr>
                <w:rFonts w:ascii="Arial" w:hAnsi="Arial" w:cs="Arial"/>
                <w:i/>
              </w:rPr>
              <w:t xml:space="preserve"> 3</w:t>
            </w:r>
            <w:r w:rsidR="007F4562">
              <w:rPr>
                <w:rFonts w:ascii="Arial" w:hAnsi="Arial" w:cs="Arial"/>
                <w:i/>
              </w:rPr>
              <w:t>20</w:t>
            </w:r>
            <w:r w:rsidRPr="009E1609">
              <w:rPr>
                <w:rFonts w:ascii="Arial" w:hAnsi="Arial" w:cs="Arial"/>
                <w:i/>
              </w:rPr>
              <w:t xml:space="preserve"> Mitarbeitenden ist die Stiftung Balm eine der grössten Institutionen im Kanton St. Gallen. Um mehr zu erfahren, besuchen Sie unser Homepage </w:t>
            </w:r>
            <w:hyperlink r:id="rId12" w:history="1">
              <w:r w:rsidRPr="009E1609">
                <w:rPr>
                  <w:rStyle w:val="Hyperlink"/>
                  <w:rFonts w:ascii="Arial" w:hAnsi="Arial" w:cs="Arial"/>
                  <w:i/>
                </w:rPr>
                <w:t>www.stiftungbalm.ch</w:t>
              </w:r>
            </w:hyperlink>
          </w:p>
        </w:tc>
      </w:tr>
    </w:tbl>
    <w:p w:rsidR="009E1609" w:rsidRPr="00F435DF" w:rsidRDefault="009E1609" w:rsidP="00135DBE">
      <w:pPr>
        <w:ind w:right="225"/>
      </w:pPr>
    </w:p>
    <w:sectPr w:rsidR="009E1609" w:rsidRPr="00F435DF" w:rsidSect="000D461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6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33" w:rsidRDefault="004B6233" w:rsidP="009E1609">
      <w:pPr>
        <w:spacing w:after="0" w:line="240" w:lineRule="auto"/>
      </w:pPr>
      <w:r>
        <w:separator/>
      </w:r>
    </w:p>
  </w:endnote>
  <w:endnote w:type="continuationSeparator" w:id="0">
    <w:p w:rsidR="004B6233" w:rsidRDefault="004B6233" w:rsidP="009E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3" w:rsidRPr="00961473" w:rsidRDefault="004B6233" w:rsidP="005B78D3">
    <w:pPr>
      <w:pStyle w:val="Fuzeile"/>
      <w:pBdr>
        <w:bottom w:val="single" w:sz="12" w:space="1" w:color="auto"/>
      </w:pBdr>
      <w:rPr>
        <w:rFonts w:ascii="Arial" w:hAnsi="Arial" w:cs="Arial"/>
        <w:color w:val="A6A6A6" w:themeColor="background1" w:themeShade="A6"/>
        <w:sz w:val="18"/>
        <w:szCs w:val="18"/>
      </w:rPr>
    </w:pP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</w:p>
  <w:p w:rsidR="004B6233" w:rsidRPr="00961473" w:rsidRDefault="004B6233" w:rsidP="005B78D3">
    <w:pPr>
      <w:pStyle w:val="Fuzeile"/>
      <w:spacing w:before="120" w:line="276" w:lineRule="auto"/>
      <w:rPr>
        <w:rFonts w:ascii="Arial" w:hAnsi="Arial" w:cs="Arial"/>
        <w:color w:val="A6A6A6" w:themeColor="background1" w:themeShade="A6"/>
        <w:sz w:val="18"/>
        <w:szCs w:val="18"/>
      </w:rPr>
    </w:pP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FILENAME 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C37D05">
      <w:rPr>
        <w:rFonts w:ascii="Arial" w:hAnsi="Arial" w:cs="Arial"/>
        <w:noProof/>
        <w:color w:val="A6A6A6" w:themeColor="background1" w:themeShade="A6"/>
        <w:sz w:val="18"/>
        <w:szCs w:val="18"/>
      </w:rPr>
      <w:t>3.04.18_Medienmitteilung 40 Jahre Balm Wohnheim.docx</w:t>
    </w:r>
    <w:r w:rsidRPr="00961473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  <w:r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 xml:space="preserve">Seite 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PAGE 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C37D05">
      <w:rPr>
        <w:rFonts w:ascii="Arial" w:hAnsi="Arial" w:cs="Arial"/>
        <w:noProof/>
        <w:color w:val="A6A6A6" w:themeColor="background1" w:themeShade="A6"/>
        <w:sz w:val="18"/>
        <w:szCs w:val="18"/>
      </w:rPr>
      <w:t>3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>/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NUMPAGES   \* MERGEFORMAT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C37D05">
      <w:rPr>
        <w:rFonts w:ascii="Arial" w:hAnsi="Arial" w:cs="Arial"/>
        <w:noProof/>
        <w:color w:val="A6A6A6" w:themeColor="background1" w:themeShade="A6"/>
        <w:sz w:val="18"/>
        <w:szCs w:val="18"/>
      </w:rPr>
      <w:t>3</w:t>
    </w:r>
    <w:r w:rsidRPr="00961473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</w:p>
  <w:p w:rsidR="004B6233" w:rsidRPr="005B78D3" w:rsidRDefault="004B6233" w:rsidP="005B78D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3" w:rsidRPr="00961473" w:rsidRDefault="004B6233" w:rsidP="005B78D3">
    <w:pPr>
      <w:pStyle w:val="Fuzeile"/>
      <w:pBdr>
        <w:bottom w:val="single" w:sz="12" w:space="1" w:color="auto"/>
      </w:pBdr>
      <w:rPr>
        <w:rFonts w:ascii="Arial" w:hAnsi="Arial" w:cs="Arial"/>
        <w:color w:val="A6A6A6" w:themeColor="background1" w:themeShade="A6"/>
        <w:sz w:val="18"/>
        <w:szCs w:val="18"/>
      </w:rPr>
    </w:pP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</w:p>
  <w:p w:rsidR="004B6233" w:rsidRPr="00961473" w:rsidRDefault="004B6233" w:rsidP="005B78D3">
    <w:pPr>
      <w:pStyle w:val="Fuzeile"/>
      <w:spacing w:before="120" w:line="276" w:lineRule="auto"/>
      <w:rPr>
        <w:rFonts w:ascii="Arial" w:hAnsi="Arial" w:cs="Arial"/>
        <w:color w:val="A6A6A6" w:themeColor="background1" w:themeShade="A6"/>
        <w:sz w:val="18"/>
        <w:szCs w:val="18"/>
      </w:rPr>
    </w:pP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FILENAME 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C37D05">
      <w:rPr>
        <w:rFonts w:ascii="Arial" w:hAnsi="Arial" w:cs="Arial"/>
        <w:noProof/>
        <w:color w:val="A6A6A6" w:themeColor="background1" w:themeShade="A6"/>
        <w:sz w:val="18"/>
        <w:szCs w:val="18"/>
      </w:rPr>
      <w:t>3.04.18_Medienmitteilung 40 Jahre Balm Wohnheim.docx</w:t>
    </w:r>
    <w:r w:rsidRPr="00961473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  <w:r w:rsidR="00CF1748"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r w:rsidR="00CF1748">
      <w:rPr>
        <w:rFonts w:ascii="Arial" w:hAnsi="Arial" w:cs="Arial"/>
        <w:color w:val="A6A6A6" w:themeColor="background1" w:themeShade="A6"/>
        <w:sz w:val="18"/>
        <w:szCs w:val="18"/>
      </w:rPr>
      <w:tab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 xml:space="preserve">Seite 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PAGE 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C37D05">
      <w:rPr>
        <w:rFonts w:ascii="Arial" w:hAnsi="Arial" w:cs="Arial"/>
        <w:noProof/>
        <w:color w:val="A6A6A6" w:themeColor="background1" w:themeShade="A6"/>
        <w:sz w:val="18"/>
        <w:szCs w:val="18"/>
      </w:rPr>
      <w:t>1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>/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NUMPAGES   \* MERGEFORMAT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C37D05">
      <w:rPr>
        <w:rFonts w:ascii="Arial" w:hAnsi="Arial" w:cs="Arial"/>
        <w:noProof/>
        <w:color w:val="A6A6A6" w:themeColor="background1" w:themeShade="A6"/>
        <w:sz w:val="18"/>
        <w:szCs w:val="18"/>
      </w:rPr>
      <w:t>3</w:t>
    </w:r>
    <w:r w:rsidRPr="00961473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</w:p>
  <w:p w:rsidR="004B6233" w:rsidRPr="00961473" w:rsidRDefault="004B6233">
    <w:pPr>
      <w:pStyle w:val="Fuzeile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33" w:rsidRDefault="004B6233" w:rsidP="009E1609">
      <w:pPr>
        <w:spacing w:after="0" w:line="240" w:lineRule="auto"/>
      </w:pPr>
      <w:r>
        <w:separator/>
      </w:r>
    </w:p>
  </w:footnote>
  <w:footnote w:type="continuationSeparator" w:id="0">
    <w:p w:rsidR="004B6233" w:rsidRDefault="004B6233" w:rsidP="009E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3" w:rsidRDefault="004B6233" w:rsidP="009E1609">
    <w:pPr>
      <w:pStyle w:val="Kopfzeile"/>
    </w:pPr>
    <w:r w:rsidRPr="009E1609"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60288" behindDoc="0" locked="1" layoutInCell="1" allowOverlap="1" wp14:anchorId="74672673" wp14:editId="343AFE71">
          <wp:simplePos x="0" y="0"/>
          <wp:positionH relativeFrom="page">
            <wp:posOffset>1054100</wp:posOffset>
          </wp:positionH>
          <wp:positionV relativeFrom="page">
            <wp:posOffset>278765</wp:posOffset>
          </wp:positionV>
          <wp:extent cx="1184275" cy="327025"/>
          <wp:effectExtent l="0" t="0" r="0" b="0"/>
          <wp:wrapNone/>
          <wp:docPr id="25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6233" w:rsidRDefault="004B6233">
    <w:pPr>
      <w:pStyle w:val="Kopfzeile"/>
    </w:pPr>
  </w:p>
  <w:p w:rsidR="004B6233" w:rsidRDefault="004B62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3" w:rsidRDefault="004B6233" w:rsidP="009E1609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64007D8" wp14:editId="7179DEA7">
              <wp:simplePos x="0" y="0"/>
              <wp:positionH relativeFrom="page">
                <wp:posOffset>6403975</wp:posOffset>
              </wp:positionH>
              <wp:positionV relativeFrom="page">
                <wp:posOffset>447675</wp:posOffset>
              </wp:positionV>
              <wp:extent cx="1003935" cy="1003935"/>
              <wp:effectExtent l="0" t="0" r="5715" b="5715"/>
              <wp:wrapNone/>
              <wp:docPr id="18" name="balm_bild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935" cy="100393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balm_bild_1" o:spid="_x0000_s1026" style="position:absolute;margin-left:504.25pt;margin-top:35.25pt;width:79.05pt;height:79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GuAAA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A3AAAAAEAAgDc&#10;AAAAAQACOEJJTQQmAAAAAAAOAAAAAAAAAAAAAD+AAAA4QklNA/IAAAAAAAoAAP///////w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8gAAAABSZ2h0bG9uZwAAAP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NOEJJTQQMAAAAAARRAAAAAQAA&#10;AE8AAABPAAAA8AAAShAAAAQ1ABgAAf/Y/+0ADEFkb2JlX0NNAAH/7gAOQWRvYmUAZIAAAAAB/9sA&#10;hAAMCAgICQgMCQkMEQsKCxEVDwwMDxUYExMVExMYEQwMDAwMDBEMDAwMDAwMDAwMDAwMDAwMDAwM&#10;DAwMDAwMDAwMAQ0LCw0ODRAODhAUDg4OFBQODg4OFBEMDAwMDBERDAwMDAwMEQwMDAwMDAwMDAwM&#10;DAwMDAwMDAwMDAwMDAwMDAz/wAARCABPAE8DASIAAhEBAxEB/90ABAAF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" stroked="f" strokeweight="2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  <w:r w:rsidRPr="009E1609"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64384" behindDoc="0" locked="1" layoutInCell="1" allowOverlap="1" wp14:anchorId="6B5FB02A" wp14:editId="50F63311">
          <wp:simplePos x="0" y="0"/>
          <wp:positionH relativeFrom="page">
            <wp:posOffset>1054100</wp:posOffset>
          </wp:positionH>
          <wp:positionV relativeFrom="page">
            <wp:posOffset>278765</wp:posOffset>
          </wp:positionV>
          <wp:extent cx="1184275" cy="327025"/>
          <wp:effectExtent l="0" t="0" r="0" b="0"/>
          <wp:wrapNone/>
          <wp:docPr id="22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1011FE1A" wp14:editId="1D4DE6A4">
              <wp:simplePos x="0" y="0"/>
              <wp:positionH relativeFrom="page">
                <wp:posOffset>6219190</wp:posOffset>
              </wp:positionH>
              <wp:positionV relativeFrom="page">
                <wp:posOffset>285750</wp:posOffset>
              </wp:positionV>
              <wp:extent cx="1334770" cy="1332230"/>
              <wp:effectExtent l="0" t="0" r="0" b="1270"/>
              <wp:wrapNone/>
              <wp:docPr id="19" name="balm_rahmen_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4770" cy="1332230"/>
                        <a:chOff x="0" y="0"/>
                        <a:chExt cx="1334770" cy="1332230"/>
                      </a:xfrm>
                    </wpg:grpSpPr>
                    <wps:wsp>
                      <wps:cNvPr id="20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1395" cy="503555"/>
                        </a:xfrm>
                        <a:custGeom>
                          <a:avLst/>
                          <a:gdLst>
                            <a:gd name="T0" fmla="*/ 2093 w 12622"/>
                            <a:gd name="T1" fmla="*/ 6348 h 6348"/>
                            <a:gd name="T2" fmla="*/ 0 w 12622"/>
                            <a:gd name="T3" fmla="*/ 6348 h 6348"/>
                            <a:gd name="T4" fmla="*/ 0 w 12622"/>
                            <a:gd name="T5" fmla="*/ 0 h 6348"/>
                            <a:gd name="T6" fmla="*/ 12622 w 12622"/>
                            <a:gd name="T7" fmla="*/ 0 h 6348"/>
                            <a:gd name="T8" fmla="*/ 12622 w 12622"/>
                            <a:gd name="T9" fmla="*/ 2096 h 6348"/>
                            <a:gd name="T10" fmla="*/ 2093 w 12622"/>
                            <a:gd name="T11" fmla="*/ 2096 h 6348"/>
                            <a:gd name="T12" fmla="*/ 2093 w 12622"/>
                            <a:gd name="T13" fmla="*/ 6348 h 6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622" h="6348">
                              <a:moveTo>
                                <a:pt x="2093" y="6348"/>
                              </a:moveTo>
                              <a:lnTo>
                                <a:pt x="0" y="6348"/>
                              </a:lnTo>
                              <a:lnTo>
                                <a:pt x="0" y="0"/>
                              </a:lnTo>
                              <a:lnTo>
                                <a:pt x="12622" y="0"/>
                              </a:lnTo>
                              <a:lnTo>
                                <a:pt x="12622" y="2096"/>
                              </a:lnTo>
                              <a:lnTo>
                                <a:pt x="2093" y="2096"/>
                              </a:lnTo>
                              <a:lnTo>
                                <a:pt x="2093" y="6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5"/>
                      <wps:cNvSpPr>
                        <a:spLocks/>
                      </wps:cNvSpPr>
                      <wps:spPr bwMode="auto">
                        <a:xfrm>
                          <a:off x="333375" y="828675"/>
                          <a:ext cx="1001395" cy="503555"/>
                        </a:xfrm>
                        <a:custGeom>
                          <a:avLst/>
                          <a:gdLst>
                            <a:gd name="T0" fmla="*/ 10529 w 12622"/>
                            <a:gd name="T1" fmla="*/ 0 h 6348"/>
                            <a:gd name="T2" fmla="*/ 12622 w 12622"/>
                            <a:gd name="T3" fmla="*/ 0 h 6348"/>
                            <a:gd name="T4" fmla="*/ 12622 w 12622"/>
                            <a:gd name="T5" fmla="*/ 6348 h 6348"/>
                            <a:gd name="T6" fmla="*/ 0 w 12622"/>
                            <a:gd name="T7" fmla="*/ 6348 h 6348"/>
                            <a:gd name="T8" fmla="*/ 0 w 12622"/>
                            <a:gd name="T9" fmla="*/ 4252 h 6348"/>
                            <a:gd name="T10" fmla="*/ 10529 w 12622"/>
                            <a:gd name="T11" fmla="*/ 4252 h 6348"/>
                            <a:gd name="T12" fmla="*/ 10529 w 12622"/>
                            <a:gd name="T13" fmla="*/ 0 h 6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622" h="6348">
                              <a:moveTo>
                                <a:pt x="10529" y="0"/>
                              </a:moveTo>
                              <a:lnTo>
                                <a:pt x="12622" y="0"/>
                              </a:lnTo>
                              <a:lnTo>
                                <a:pt x="12622" y="6348"/>
                              </a:lnTo>
                              <a:lnTo>
                                <a:pt x="0" y="6348"/>
                              </a:lnTo>
                              <a:lnTo>
                                <a:pt x="0" y="4252"/>
                              </a:lnTo>
                              <a:lnTo>
                                <a:pt x="10529" y="4252"/>
                              </a:lnTo>
                              <a:lnTo>
                                <a:pt x="10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balm_rahmen_1" o:spid="_x0000_s1026" style="position:absolute;margin-left:489.7pt;margin-top:22.5pt;width:105.1pt;height:104.9pt;z-index:251663360;mso-position-horizontal-relative:page;mso-position-vertical-relative:page;mso-width-relative:margin;mso-height-relative:margin" coordsize="13347,1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">
              <v:shape id="Freeform 4" o:spid="_x0000_s1027" style="position:absolute;width:10013;height:5035;visibility:visible;mso-wrap-style:square;v-text-anchor:top" coordsize="12622,6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VaM70A&#10;AADbAAAADwAAAGRycy9kb3ducmV2LnhtbERPyQrCMBC9C/5DGMGbpnpQqUYRF1A8uN+HZmyLzaQ2&#10;Uevfm4Pg8fH2yaw2hXhR5XLLCnrdCARxYnXOqYLLed0ZgXAeWWNhmRR8yMFs2mxMMNb2zUd6nXwq&#10;Qgi7GBVk3pexlC7JyKDr2pI4cDdbGfQBVqnUFb5DuClkP4oG0mDOoSHDkhYZJffT0yjY3Y7Lw2Wb&#10;jubbw96cV+V18RiulWq36vkYhKfa/8U/90Yr6If1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+VaM70AAADbAAAADwAAAAAAAAAAAAAAAACYAgAAZHJzL2Rvd25yZXYu&#10;eG1sUEsFBgAAAAAEAAQA9QAAAIIDAAAAAA==&#10;" path="m2093,6348l,6348,,,12622,r,2096l2093,2096r,4252xe" fillcolor="#ffe500" stroked="f">
                <v:path arrowok="t" o:connecttype="custom" o:connectlocs="166053,503555;0,503555;0,0;1001395,0;1001395,166265;166053,166265;166053,503555" o:connectangles="0,0,0,0,0,0,0"/>
              </v:shape>
              <v:shape id="Freeform 5" o:spid="_x0000_s1028" style="position:absolute;left:3333;top:8286;width:10014;height:5036;visibility:visible;mso-wrap-style:square;v-text-anchor:top" coordsize="12622,6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/qMIA&#10;AADbAAAADwAAAGRycy9kb3ducmV2LnhtbESPS6vCMBSE94L/IRzBnaa6UKlGER+guLg+94fm2Bab&#10;k9pErf/+RhBcDjPzDTOZ1aYQT6pcbllBrxuBIE6szjlVcD6tOyMQziNrLCyTgjc5mE2bjQnG2r74&#10;QM+jT0WAsItRQeZ9GUvpkowMuq4tiYN3tZVBH2SVSl3hK8BNIftRNJAGcw4LGZa0yCi5HR9Gwe56&#10;WO7P23Q03+7/zGlVXhb34Vqpdquej0F4qv0v/G1vtIJ+Dz5fwg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f+owgAAANsAAAAPAAAAAAAAAAAAAAAAAJgCAABkcnMvZG93&#10;bnJldi54bWxQSwUGAAAAAAQABAD1AAAAhwMAAAAA&#10;" path="m10529,r2093,l12622,6348,,6348,,4252r10529,l10529,xe" fillcolor="#ffe500" stroked="f">
                <v:path arrowok="t" o:connecttype="custom" o:connectlocs="835342,0;1001395,0;1001395,503555;0,503555;0,337290;835342,337290;835342,0" o:connectangles="0,0,0,0,0,0,0"/>
              </v:shape>
              <w10:wrap anchorx="page" anchory="page"/>
              <w10:anchorlock/>
            </v:group>
          </w:pict>
        </mc:Fallback>
      </mc:AlternateContent>
    </w:r>
  </w:p>
  <w:p w:rsidR="004B6233" w:rsidRDefault="004B6233" w:rsidP="009E1609">
    <w:pPr>
      <w:pStyle w:val="Kopfzeile"/>
    </w:pPr>
  </w:p>
  <w:p w:rsidR="004B6233" w:rsidRDefault="004B62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09"/>
    <w:rsid w:val="000038E2"/>
    <w:rsid w:val="00012CCE"/>
    <w:rsid w:val="000208CB"/>
    <w:rsid w:val="00023240"/>
    <w:rsid w:val="00033F26"/>
    <w:rsid w:val="00041D1C"/>
    <w:rsid w:val="00085B58"/>
    <w:rsid w:val="00096B49"/>
    <w:rsid w:val="000A6CAD"/>
    <w:rsid w:val="000B3439"/>
    <w:rsid w:val="000D4618"/>
    <w:rsid w:val="00122A63"/>
    <w:rsid w:val="00133258"/>
    <w:rsid w:val="00135DBE"/>
    <w:rsid w:val="0014242A"/>
    <w:rsid w:val="00153EC9"/>
    <w:rsid w:val="001679C7"/>
    <w:rsid w:val="00180EED"/>
    <w:rsid w:val="00186040"/>
    <w:rsid w:val="00194FE2"/>
    <w:rsid w:val="001B736A"/>
    <w:rsid w:val="001E32D7"/>
    <w:rsid w:val="0022790F"/>
    <w:rsid w:val="00247589"/>
    <w:rsid w:val="00277A3C"/>
    <w:rsid w:val="00280C39"/>
    <w:rsid w:val="002A180B"/>
    <w:rsid w:val="002A2759"/>
    <w:rsid w:val="002B36F6"/>
    <w:rsid w:val="002B4C21"/>
    <w:rsid w:val="002D6F63"/>
    <w:rsid w:val="002F75B7"/>
    <w:rsid w:val="00300A62"/>
    <w:rsid w:val="00331B67"/>
    <w:rsid w:val="00331DD9"/>
    <w:rsid w:val="00333C22"/>
    <w:rsid w:val="0034573E"/>
    <w:rsid w:val="003509B8"/>
    <w:rsid w:val="003613A5"/>
    <w:rsid w:val="00362A80"/>
    <w:rsid w:val="00364FDD"/>
    <w:rsid w:val="003B31C6"/>
    <w:rsid w:val="003F2C7E"/>
    <w:rsid w:val="00405449"/>
    <w:rsid w:val="00405978"/>
    <w:rsid w:val="00406A10"/>
    <w:rsid w:val="004128F6"/>
    <w:rsid w:val="00426895"/>
    <w:rsid w:val="0044437A"/>
    <w:rsid w:val="00473F2D"/>
    <w:rsid w:val="004768B6"/>
    <w:rsid w:val="00480728"/>
    <w:rsid w:val="00493328"/>
    <w:rsid w:val="004B6233"/>
    <w:rsid w:val="004C1672"/>
    <w:rsid w:val="00511171"/>
    <w:rsid w:val="00511330"/>
    <w:rsid w:val="005433BD"/>
    <w:rsid w:val="00546431"/>
    <w:rsid w:val="0054671C"/>
    <w:rsid w:val="00555D39"/>
    <w:rsid w:val="00565A6F"/>
    <w:rsid w:val="005A3792"/>
    <w:rsid w:val="005B0FB2"/>
    <w:rsid w:val="005B78D3"/>
    <w:rsid w:val="005C7184"/>
    <w:rsid w:val="005D365E"/>
    <w:rsid w:val="00603663"/>
    <w:rsid w:val="00606B9C"/>
    <w:rsid w:val="0061320E"/>
    <w:rsid w:val="006476E8"/>
    <w:rsid w:val="00654AF0"/>
    <w:rsid w:val="00656F7F"/>
    <w:rsid w:val="00657C62"/>
    <w:rsid w:val="00666A5F"/>
    <w:rsid w:val="006677EE"/>
    <w:rsid w:val="00675E16"/>
    <w:rsid w:val="00694209"/>
    <w:rsid w:val="006B2E31"/>
    <w:rsid w:val="006B4926"/>
    <w:rsid w:val="006B5E78"/>
    <w:rsid w:val="006D5744"/>
    <w:rsid w:val="006F3D99"/>
    <w:rsid w:val="006F435B"/>
    <w:rsid w:val="007025EB"/>
    <w:rsid w:val="00711BC5"/>
    <w:rsid w:val="00723A34"/>
    <w:rsid w:val="00726322"/>
    <w:rsid w:val="00733670"/>
    <w:rsid w:val="00747D0C"/>
    <w:rsid w:val="00756A44"/>
    <w:rsid w:val="007776D4"/>
    <w:rsid w:val="00791228"/>
    <w:rsid w:val="00793AA0"/>
    <w:rsid w:val="00797916"/>
    <w:rsid w:val="007A3C31"/>
    <w:rsid w:val="007E5C32"/>
    <w:rsid w:val="007F4562"/>
    <w:rsid w:val="008011CD"/>
    <w:rsid w:val="00827C9A"/>
    <w:rsid w:val="008336B6"/>
    <w:rsid w:val="00840DD7"/>
    <w:rsid w:val="00841EF0"/>
    <w:rsid w:val="008673FE"/>
    <w:rsid w:val="00883803"/>
    <w:rsid w:val="008C0571"/>
    <w:rsid w:val="008C0979"/>
    <w:rsid w:val="008C500C"/>
    <w:rsid w:val="008D7DFE"/>
    <w:rsid w:val="008E384E"/>
    <w:rsid w:val="008F6CC9"/>
    <w:rsid w:val="008F7442"/>
    <w:rsid w:val="009140CF"/>
    <w:rsid w:val="009169FF"/>
    <w:rsid w:val="00924228"/>
    <w:rsid w:val="00926A80"/>
    <w:rsid w:val="009351A9"/>
    <w:rsid w:val="009366BD"/>
    <w:rsid w:val="00950FD1"/>
    <w:rsid w:val="00961473"/>
    <w:rsid w:val="00963A6C"/>
    <w:rsid w:val="00965364"/>
    <w:rsid w:val="009743C1"/>
    <w:rsid w:val="009B23CA"/>
    <w:rsid w:val="009D7756"/>
    <w:rsid w:val="009E0BA1"/>
    <w:rsid w:val="009E1609"/>
    <w:rsid w:val="00A06A6F"/>
    <w:rsid w:val="00A17E81"/>
    <w:rsid w:val="00A326F2"/>
    <w:rsid w:val="00A422F0"/>
    <w:rsid w:val="00A55E0F"/>
    <w:rsid w:val="00A67918"/>
    <w:rsid w:val="00A736EE"/>
    <w:rsid w:val="00A74D02"/>
    <w:rsid w:val="00A82D97"/>
    <w:rsid w:val="00A9636F"/>
    <w:rsid w:val="00A96424"/>
    <w:rsid w:val="00AA1202"/>
    <w:rsid w:val="00AB76BF"/>
    <w:rsid w:val="00AD4F2C"/>
    <w:rsid w:val="00AF3F13"/>
    <w:rsid w:val="00B00849"/>
    <w:rsid w:val="00B06FDF"/>
    <w:rsid w:val="00B267B6"/>
    <w:rsid w:val="00B34A10"/>
    <w:rsid w:val="00B462B7"/>
    <w:rsid w:val="00B95878"/>
    <w:rsid w:val="00BB2BAE"/>
    <w:rsid w:val="00BC080F"/>
    <w:rsid w:val="00BC5DD6"/>
    <w:rsid w:val="00BE2D76"/>
    <w:rsid w:val="00BE74FD"/>
    <w:rsid w:val="00C0160A"/>
    <w:rsid w:val="00C061E5"/>
    <w:rsid w:val="00C06351"/>
    <w:rsid w:val="00C12A13"/>
    <w:rsid w:val="00C12C9C"/>
    <w:rsid w:val="00C16099"/>
    <w:rsid w:val="00C17FE6"/>
    <w:rsid w:val="00C22AF4"/>
    <w:rsid w:val="00C300B6"/>
    <w:rsid w:val="00C30CEA"/>
    <w:rsid w:val="00C34B6C"/>
    <w:rsid w:val="00C37D05"/>
    <w:rsid w:val="00C43EE9"/>
    <w:rsid w:val="00C43F46"/>
    <w:rsid w:val="00C46768"/>
    <w:rsid w:val="00C61108"/>
    <w:rsid w:val="00C75FDA"/>
    <w:rsid w:val="00C82339"/>
    <w:rsid w:val="00C915BB"/>
    <w:rsid w:val="00CA5257"/>
    <w:rsid w:val="00CE5A4C"/>
    <w:rsid w:val="00CF1748"/>
    <w:rsid w:val="00CF2D9F"/>
    <w:rsid w:val="00CF39CA"/>
    <w:rsid w:val="00CF4A2F"/>
    <w:rsid w:val="00D11400"/>
    <w:rsid w:val="00D23923"/>
    <w:rsid w:val="00D30A28"/>
    <w:rsid w:val="00D41FB8"/>
    <w:rsid w:val="00DA68EA"/>
    <w:rsid w:val="00DB7772"/>
    <w:rsid w:val="00DC1E80"/>
    <w:rsid w:val="00DD15C4"/>
    <w:rsid w:val="00E000C4"/>
    <w:rsid w:val="00E01C53"/>
    <w:rsid w:val="00E12CF9"/>
    <w:rsid w:val="00E55DC0"/>
    <w:rsid w:val="00E82915"/>
    <w:rsid w:val="00F107D1"/>
    <w:rsid w:val="00F2744A"/>
    <w:rsid w:val="00F318E5"/>
    <w:rsid w:val="00F4488D"/>
    <w:rsid w:val="00F47DF3"/>
    <w:rsid w:val="00F5689F"/>
    <w:rsid w:val="00F731FD"/>
    <w:rsid w:val="00F91A07"/>
    <w:rsid w:val="00FC0349"/>
    <w:rsid w:val="00FC2F25"/>
    <w:rsid w:val="00FE0FD0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1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609"/>
  </w:style>
  <w:style w:type="paragraph" w:styleId="Fuzeile">
    <w:name w:val="footer"/>
    <w:basedOn w:val="Standard"/>
    <w:link w:val="FuzeileZchn"/>
    <w:uiPriority w:val="99"/>
    <w:unhideWhenUsed/>
    <w:rsid w:val="009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6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609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1609"/>
    <w:pPr>
      <w:spacing w:after="0" w:line="271" w:lineRule="auto"/>
    </w:pPr>
    <w:rPr>
      <w:rFonts w:asciiTheme="majorHAnsi" w:eastAsiaTheme="majorEastAsia" w:hAnsiTheme="majorHAnsi" w:cstheme="majorBidi"/>
      <w:iCs/>
      <w:spacing w:val="13"/>
      <w:sz w:val="60"/>
      <w:szCs w:val="6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1609"/>
    <w:rPr>
      <w:rFonts w:asciiTheme="majorHAnsi" w:eastAsiaTheme="majorEastAsia" w:hAnsiTheme="majorHAnsi" w:cstheme="majorBidi"/>
      <w:iCs/>
      <w:spacing w:val="13"/>
      <w:sz w:val="60"/>
      <w:szCs w:val="60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9E1609"/>
    <w:pPr>
      <w:keepNext w:val="0"/>
      <w:keepLines w:val="0"/>
      <w:spacing w:before="240" w:after="120" w:line="271" w:lineRule="auto"/>
      <w:contextualSpacing/>
    </w:pPr>
    <w:rPr>
      <w:sz w:val="24"/>
    </w:r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9E160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9E1609"/>
    <w:rPr>
      <w:color w:val="0000FF" w:themeColor="hyperlink"/>
      <w:u w:val="single"/>
    </w:rPr>
  </w:style>
  <w:style w:type="table" w:customStyle="1" w:styleId="BalmTabelle">
    <w:name w:val="Balm Tabelle"/>
    <w:basedOn w:val="NormaleTabelle"/>
    <w:uiPriority w:val="99"/>
    <w:rsid w:val="009E1609"/>
    <w:pPr>
      <w:spacing w:after="0" w:line="271" w:lineRule="auto"/>
    </w:pPr>
    <w:rPr>
      <w:rFonts w:eastAsiaTheme="minorEastAsia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0" w:type="dxa"/>
        <w:left w:w="0" w:type="dxa"/>
        <w:bottom w:w="55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1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609"/>
  </w:style>
  <w:style w:type="paragraph" w:styleId="Fuzeile">
    <w:name w:val="footer"/>
    <w:basedOn w:val="Standard"/>
    <w:link w:val="FuzeileZchn"/>
    <w:uiPriority w:val="99"/>
    <w:unhideWhenUsed/>
    <w:rsid w:val="009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6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609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1609"/>
    <w:pPr>
      <w:spacing w:after="0" w:line="271" w:lineRule="auto"/>
    </w:pPr>
    <w:rPr>
      <w:rFonts w:asciiTheme="majorHAnsi" w:eastAsiaTheme="majorEastAsia" w:hAnsiTheme="majorHAnsi" w:cstheme="majorBidi"/>
      <w:iCs/>
      <w:spacing w:val="13"/>
      <w:sz w:val="60"/>
      <w:szCs w:val="6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1609"/>
    <w:rPr>
      <w:rFonts w:asciiTheme="majorHAnsi" w:eastAsiaTheme="majorEastAsia" w:hAnsiTheme="majorHAnsi" w:cstheme="majorBidi"/>
      <w:iCs/>
      <w:spacing w:val="13"/>
      <w:sz w:val="60"/>
      <w:szCs w:val="60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9E1609"/>
    <w:pPr>
      <w:keepNext w:val="0"/>
      <w:keepLines w:val="0"/>
      <w:spacing w:before="240" w:after="120" w:line="271" w:lineRule="auto"/>
      <w:contextualSpacing/>
    </w:pPr>
    <w:rPr>
      <w:sz w:val="24"/>
    </w:r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9E160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9E1609"/>
    <w:rPr>
      <w:color w:val="0000FF" w:themeColor="hyperlink"/>
      <w:u w:val="single"/>
    </w:rPr>
  </w:style>
  <w:style w:type="table" w:customStyle="1" w:styleId="BalmTabelle">
    <w:name w:val="Balm Tabelle"/>
    <w:basedOn w:val="NormaleTabelle"/>
    <w:uiPriority w:val="99"/>
    <w:rsid w:val="009E1609"/>
    <w:pPr>
      <w:spacing w:after="0" w:line="271" w:lineRule="auto"/>
    </w:pPr>
    <w:rPr>
      <w:rFonts w:eastAsiaTheme="minorEastAsia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0" w:type="dxa"/>
        <w:left w:w="0" w:type="dxa"/>
        <w:bottom w:w="55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\\dombalm.local\data\UserHome\Enp\Templates\www.stiftungbalm.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.rickenbach@stiftungbalm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5.jpe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CACF-CC4A-4769-ABC6-C83B448D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BAF793AE.dotm</Template>
  <TotalTime>0</TotalTime>
  <Pages>3</Pages>
  <Words>603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Balm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Enp</dc:creator>
  <cp:lastModifiedBy>Enp</cp:lastModifiedBy>
  <cp:revision>10</cp:revision>
  <cp:lastPrinted>2018-04-03T11:51:00Z</cp:lastPrinted>
  <dcterms:created xsi:type="dcterms:W3CDTF">2018-04-03T11:22:00Z</dcterms:created>
  <dcterms:modified xsi:type="dcterms:W3CDTF">2018-04-03T11:52:00Z</dcterms:modified>
</cp:coreProperties>
</file>